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2" w:rsidRPr="00384721" w:rsidRDefault="00971C72" w:rsidP="0096727F">
      <w:pPr>
        <w:tabs>
          <w:tab w:val="left" w:pos="1065"/>
          <w:tab w:val="center" w:pos="69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79958FD" wp14:editId="10F7B6CF">
            <wp:simplePos x="0" y="0"/>
            <wp:positionH relativeFrom="margin">
              <wp:posOffset>228600</wp:posOffset>
            </wp:positionH>
            <wp:positionV relativeFrom="margin">
              <wp:posOffset>257175</wp:posOffset>
            </wp:positionV>
            <wp:extent cx="1304925" cy="105346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75F" w:rsidRPr="0096727F" w:rsidRDefault="00B0075F" w:rsidP="0096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21836"/>
          <w:sz w:val="72"/>
          <w:szCs w:val="72"/>
        </w:rPr>
      </w:pPr>
      <w:r w:rsidRPr="0096727F">
        <w:rPr>
          <w:rFonts w:ascii="Times New Roman" w:eastAsia="Times New Roman" w:hAnsi="Times New Roman" w:cs="Times New Roman"/>
          <w:b/>
          <w:color w:val="E21836"/>
          <w:sz w:val="72"/>
          <w:szCs w:val="72"/>
        </w:rPr>
        <w:t>S</w:t>
      </w:r>
      <w:r w:rsidR="00783CFA" w:rsidRPr="0096727F">
        <w:rPr>
          <w:rFonts w:ascii="Times New Roman" w:eastAsia="Times New Roman" w:hAnsi="Times New Roman" w:cs="Times New Roman"/>
          <w:b/>
          <w:color w:val="E21836"/>
          <w:sz w:val="72"/>
          <w:szCs w:val="72"/>
        </w:rPr>
        <w:t>TUDENT</w:t>
      </w:r>
      <w:r w:rsidRPr="0096727F">
        <w:rPr>
          <w:rFonts w:ascii="Times New Roman" w:eastAsia="Times New Roman" w:hAnsi="Times New Roman" w:cs="Times New Roman"/>
          <w:b/>
          <w:color w:val="E21836"/>
          <w:sz w:val="72"/>
          <w:szCs w:val="72"/>
        </w:rPr>
        <w:t xml:space="preserve"> SUPPORT PLAN</w:t>
      </w:r>
    </w:p>
    <w:tbl>
      <w:tblPr>
        <w:tblpPr w:leftFromText="180" w:rightFromText="180" w:vertAnchor="text" w:horzAnchor="page" w:tblpX="6733" w:tblpY="63"/>
        <w:tblW w:w="54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643"/>
      </w:tblGrid>
      <w:tr w:rsidR="00B0075F" w:rsidRPr="00384721" w:rsidTr="00783CFA">
        <w:trPr>
          <w:trHeight w:val="20"/>
        </w:trPr>
        <w:tc>
          <w:tcPr>
            <w:tcW w:w="1825" w:type="dxa"/>
            <w:shd w:val="clear" w:color="auto" w:fill="auto"/>
            <w:vAlign w:val="center"/>
          </w:tcPr>
          <w:p w:rsidR="00B0075F" w:rsidRPr="00384721" w:rsidRDefault="00783CFA" w:rsidP="00967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8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ID</w:t>
            </w:r>
            <w:r w:rsidR="00B0075F" w:rsidRPr="003847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3643" w:type="dxa"/>
          </w:tcPr>
          <w:p w:rsidR="00B0075F" w:rsidRPr="00384721" w:rsidRDefault="00B0075F" w:rsidP="00B007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B0075F" w:rsidRPr="00384721" w:rsidRDefault="00B0075F" w:rsidP="00B007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7268" w:tblpY="557"/>
        <w:tblW w:w="380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710"/>
      </w:tblGrid>
      <w:tr w:rsidR="00B0075F" w:rsidRPr="00384721" w:rsidTr="00384721">
        <w:tc>
          <w:tcPr>
            <w:tcW w:w="2095" w:type="dxa"/>
            <w:shd w:val="clear" w:color="auto" w:fill="auto"/>
            <w:vAlign w:val="center"/>
          </w:tcPr>
          <w:p w:rsidR="00B0075F" w:rsidRPr="00384721" w:rsidRDefault="00B0075F" w:rsidP="00384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8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</w:t>
            </w:r>
            <w:r w:rsidRPr="003847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38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r w:rsidRPr="0038472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1710" w:type="dxa"/>
            <w:vAlign w:val="center"/>
          </w:tcPr>
          <w:p w:rsidR="00B0075F" w:rsidRPr="00384721" w:rsidRDefault="00B0075F" w:rsidP="00384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</w:p>
        </w:tc>
      </w:tr>
    </w:tbl>
    <w:p w:rsidR="00B0075F" w:rsidRPr="00384721" w:rsidRDefault="00E61F2D" w:rsidP="0096727F">
      <w:pPr>
        <w:tabs>
          <w:tab w:val="left" w:pos="19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2D"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  <w:tab/>
      </w:r>
    </w:p>
    <w:p w:rsidR="00783CFA" w:rsidRPr="00384721" w:rsidRDefault="00783CF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7020"/>
      </w:tblGrid>
      <w:tr w:rsidR="00783CFA" w:rsidRPr="00384721" w:rsidTr="00783CFA">
        <w:trPr>
          <w:trHeight w:val="458"/>
        </w:trPr>
        <w:tc>
          <w:tcPr>
            <w:tcW w:w="7020" w:type="dxa"/>
            <w:vAlign w:val="center"/>
          </w:tcPr>
          <w:p w:rsidR="00783CFA" w:rsidRPr="00384721" w:rsidRDefault="00783CFA" w:rsidP="00783CFA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Student Support Specialist:</w:t>
            </w:r>
          </w:p>
        </w:tc>
        <w:tc>
          <w:tcPr>
            <w:tcW w:w="7020" w:type="dxa"/>
            <w:vAlign w:val="center"/>
          </w:tcPr>
          <w:p w:rsidR="00783CFA" w:rsidRPr="00384721" w:rsidRDefault="00783CFA" w:rsidP="00783CFA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School:</w:t>
            </w:r>
          </w:p>
        </w:tc>
      </w:tr>
    </w:tbl>
    <w:p w:rsidR="00783CFA" w:rsidRPr="00384721" w:rsidRDefault="00783CF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869"/>
        <w:gridCol w:w="1629"/>
        <w:gridCol w:w="630"/>
        <w:gridCol w:w="2609"/>
        <w:gridCol w:w="3601"/>
        <w:gridCol w:w="702"/>
      </w:tblGrid>
      <w:tr w:rsidR="00783CFA" w:rsidRPr="00384721" w:rsidTr="005A1F17">
        <w:trPr>
          <w:trHeight w:val="432"/>
        </w:trPr>
        <w:tc>
          <w:tcPr>
            <w:tcW w:w="14040" w:type="dxa"/>
            <w:gridSpan w:val="6"/>
            <w:shd w:val="clear" w:color="auto" w:fill="002060"/>
            <w:vAlign w:val="center"/>
          </w:tcPr>
          <w:p w:rsidR="00783CFA" w:rsidRPr="00384721" w:rsidRDefault="00783CFA" w:rsidP="005A1F1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Student Support Plan Check-list</w:t>
            </w:r>
          </w:p>
        </w:tc>
      </w:tr>
      <w:tr w:rsidR="00783CFA" w:rsidRPr="00384721" w:rsidTr="00B84CBA">
        <w:trPr>
          <w:trHeight w:val="259"/>
        </w:trPr>
        <w:tc>
          <w:tcPr>
            <w:tcW w:w="4869" w:type="dxa"/>
            <w:shd w:val="clear" w:color="auto" w:fill="DDD9C3" w:themeFill="background2" w:themeFillShade="E6"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Referral Date:</w:t>
            </w:r>
          </w:p>
        </w:tc>
        <w:tc>
          <w:tcPr>
            <w:tcW w:w="4868" w:type="dxa"/>
            <w:gridSpan w:val="3"/>
            <w:shd w:val="clear" w:color="auto" w:fill="DDD9C3" w:themeFill="background2" w:themeFillShade="E6"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Referral Source:</w:t>
            </w:r>
          </w:p>
        </w:tc>
        <w:tc>
          <w:tcPr>
            <w:tcW w:w="4303" w:type="dxa"/>
            <w:gridSpan w:val="2"/>
            <w:vMerge w:val="restart"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Notes:</w:t>
            </w:r>
          </w:p>
        </w:tc>
      </w:tr>
      <w:tr w:rsidR="00783CFA" w:rsidRPr="00384721" w:rsidTr="005A1F17">
        <w:trPr>
          <w:trHeight w:val="271"/>
        </w:trPr>
        <w:tc>
          <w:tcPr>
            <w:tcW w:w="4869" w:type="dxa"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Parent/Guardian contacted on:</w:t>
            </w:r>
          </w:p>
        </w:tc>
        <w:tc>
          <w:tcPr>
            <w:tcW w:w="4868" w:type="dxa"/>
            <w:gridSpan w:val="3"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Parent/Guardian consent received on:</w:t>
            </w:r>
          </w:p>
        </w:tc>
        <w:tc>
          <w:tcPr>
            <w:tcW w:w="4303" w:type="dxa"/>
            <w:gridSpan w:val="2"/>
            <w:vMerge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</w:p>
        </w:tc>
      </w:tr>
      <w:tr w:rsidR="00783CFA" w:rsidRPr="00384721" w:rsidTr="005A1F17">
        <w:trPr>
          <w:trHeight w:val="271"/>
        </w:trPr>
        <w:tc>
          <w:tcPr>
            <w:tcW w:w="4869" w:type="dxa"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Student Assessment completed on:</w:t>
            </w:r>
          </w:p>
        </w:tc>
        <w:tc>
          <w:tcPr>
            <w:tcW w:w="4868" w:type="dxa"/>
            <w:gridSpan w:val="3"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Student Support Plan created on: </w:t>
            </w:r>
          </w:p>
        </w:tc>
        <w:tc>
          <w:tcPr>
            <w:tcW w:w="4303" w:type="dxa"/>
            <w:gridSpan w:val="2"/>
            <w:vMerge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</w:p>
        </w:tc>
      </w:tr>
      <w:tr w:rsidR="00783CFA" w:rsidRPr="00384721" w:rsidTr="005A1F17">
        <w:trPr>
          <w:trHeight w:val="271"/>
        </w:trPr>
        <w:tc>
          <w:tcPr>
            <w:tcW w:w="9737" w:type="dxa"/>
            <w:gridSpan w:val="4"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Student Assessment and Student </w:t>
            </w:r>
            <w:r w:rsidR="00C800B0">
              <w:rPr>
                <w:rFonts w:ascii="Times New Roman" w:hAnsi="Times New Roman" w:cs="Times New Roman"/>
              </w:rPr>
              <w:t xml:space="preserve">Support </w:t>
            </w:r>
            <w:r w:rsidRPr="00384721">
              <w:rPr>
                <w:rFonts w:ascii="Times New Roman" w:hAnsi="Times New Roman" w:cs="Times New Roman"/>
              </w:rPr>
              <w:t>Plan completed in CISDM on:</w:t>
            </w:r>
          </w:p>
        </w:tc>
        <w:tc>
          <w:tcPr>
            <w:tcW w:w="4303" w:type="dxa"/>
            <w:gridSpan w:val="2"/>
            <w:vMerge/>
          </w:tcPr>
          <w:p w:rsidR="00783CFA" w:rsidRPr="00384721" w:rsidRDefault="00783CFA" w:rsidP="005A1F17">
            <w:pPr>
              <w:rPr>
                <w:rFonts w:ascii="Times New Roman" w:hAnsi="Times New Roman" w:cs="Times New Roman"/>
              </w:rPr>
            </w:pPr>
          </w:p>
        </w:tc>
      </w:tr>
      <w:tr w:rsidR="00DA1658" w:rsidRPr="00384721" w:rsidTr="005A1F17">
        <w:trPr>
          <w:trHeight w:val="432"/>
        </w:trPr>
        <w:tc>
          <w:tcPr>
            <w:tcW w:w="7128" w:type="dxa"/>
            <w:gridSpan w:val="3"/>
            <w:shd w:val="clear" w:color="auto" w:fill="002060"/>
            <w:vAlign w:val="center"/>
          </w:tcPr>
          <w:p w:rsidR="00DA1658" w:rsidRPr="00384721" w:rsidRDefault="00DA1658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and Adjusting Checklist (Quarterly)</w:t>
            </w:r>
          </w:p>
        </w:tc>
        <w:tc>
          <w:tcPr>
            <w:tcW w:w="6912" w:type="dxa"/>
            <w:gridSpan w:val="3"/>
            <w:shd w:val="clear" w:color="auto" w:fill="002060"/>
            <w:vAlign w:val="center"/>
          </w:tcPr>
          <w:p w:rsidR="00DA1658" w:rsidRPr="00384721" w:rsidRDefault="00DA1658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End Review Checklist</w:t>
            </w:r>
          </w:p>
        </w:tc>
      </w:tr>
      <w:tr w:rsidR="00123ACD" w:rsidRPr="00384721" w:rsidTr="005A1F17">
        <w:trPr>
          <w:trHeight w:val="271"/>
        </w:trPr>
        <w:tc>
          <w:tcPr>
            <w:tcW w:w="6498" w:type="dxa"/>
            <w:gridSpan w:val="2"/>
          </w:tcPr>
          <w:p w:rsidR="00123ACD" w:rsidRDefault="00123ACD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student goals</w:t>
            </w:r>
          </w:p>
        </w:tc>
        <w:tc>
          <w:tcPr>
            <w:tcW w:w="630" w:type="dxa"/>
            <w:vAlign w:val="center"/>
          </w:tcPr>
          <w:p w:rsidR="00123ACD" w:rsidRDefault="00123ACD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  <w:gridSpan w:val="2"/>
          </w:tcPr>
          <w:p w:rsidR="00123ACD" w:rsidRPr="00384721" w:rsidRDefault="00160B3A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s</w:t>
            </w:r>
            <w:r w:rsidR="00123ACD">
              <w:rPr>
                <w:rFonts w:ascii="Times New Roman" w:hAnsi="Times New Roman" w:cs="Times New Roman"/>
              </w:rPr>
              <w:t xml:space="preserve">tudent </w:t>
            </w:r>
            <w:r>
              <w:rPr>
                <w:rFonts w:ascii="Times New Roman" w:hAnsi="Times New Roman" w:cs="Times New Roman"/>
              </w:rPr>
              <w:t>g</w:t>
            </w:r>
            <w:r w:rsidR="00123ACD">
              <w:rPr>
                <w:rFonts w:ascii="Times New Roman" w:hAnsi="Times New Roman" w:cs="Times New Roman"/>
              </w:rPr>
              <w:t>oals</w:t>
            </w:r>
          </w:p>
        </w:tc>
        <w:tc>
          <w:tcPr>
            <w:tcW w:w="702" w:type="dxa"/>
            <w:vAlign w:val="center"/>
          </w:tcPr>
          <w:p w:rsidR="00123ACD" w:rsidRDefault="00123ACD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3ACD" w:rsidRPr="00384721" w:rsidTr="005A1F17">
        <w:trPr>
          <w:trHeight w:val="271"/>
        </w:trPr>
        <w:tc>
          <w:tcPr>
            <w:tcW w:w="6498" w:type="dxa"/>
            <w:gridSpan w:val="2"/>
          </w:tcPr>
          <w:p w:rsidR="00123ACD" w:rsidRDefault="00123ACD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student data section and CISDM with school data</w:t>
            </w:r>
          </w:p>
        </w:tc>
        <w:tc>
          <w:tcPr>
            <w:tcW w:w="630" w:type="dxa"/>
            <w:vAlign w:val="center"/>
          </w:tcPr>
          <w:p w:rsidR="00123ACD" w:rsidRDefault="00123ACD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  <w:gridSpan w:val="2"/>
          </w:tcPr>
          <w:p w:rsidR="00123ACD" w:rsidRPr="00384721" w:rsidRDefault="00123ACD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student data section and CISDM with EOY data</w:t>
            </w:r>
          </w:p>
        </w:tc>
        <w:tc>
          <w:tcPr>
            <w:tcW w:w="702" w:type="dxa"/>
            <w:vAlign w:val="center"/>
          </w:tcPr>
          <w:p w:rsidR="00123ACD" w:rsidRDefault="00123ACD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5A1F17">
        <w:trPr>
          <w:trHeight w:val="271"/>
        </w:trPr>
        <w:tc>
          <w:tcPr>
            <w:tcW w:w="6498" w:type="dxa"/>
            <w:gridSpan w:val="2"/>
          </w:tcPr>
          <w:p w:rsidR="004D7E27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of Monthly Check-in</w:t>
            </w:r>
          </w:p>
        </w:tc>
        <w:tc>
          <w:tcPr>
            <w:tcW w:w="630" w:type="dxa"/>
            <w:vAlign w:val="center"/>
          </w:tcPr>
          <w:p w:rsidR="004D7E27" w:rsidRPr="00596835" w:rsidRDefault="004D7E27" w:rsidP="005A1F17">
            <w:pPr>
              <w:jc w:val="center"/>
              <w:rPr>
                <w:rFonts w:ascii="Times New Roman" w:hAnsi="Times New Roman" w:cs="Times New Roman"/>
              </w:rPr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  <w:gridSpan w:val="2"/>
          </w:tcPr>
          <w:p w:rsidR="004D7E27" w:rsidRPr="00384721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 feedback regarding student progress</w:t>
            </w:r>
          </w:p>
        </w:tc>
        <w:tc>
          <w:tcPr>
            <w:tcW w:w="702" w:type="dxa"/>
            <w:vAlign w:val="center"/>
          </w:tcPr>
          <w:p w:rsidR="004D7E27" w:rsidRPr="00596835" w:rsidRDefault="004D7E27" w:rsidP="005A1F17">
            <w:pPr>
              <w:jc w:val="center"/>
              <w:rPr>
                <w:rFonts w:ascii="Times New Roman" w:hAnsi="Times New Roman" w:cs="Times New Roman"/>
              </w:rPr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5A1F17">
        <w:trPr>
          <w:trHeight w:val="271"/>
        </w:trPr>
        <w:tc>
          <w:tcPr>
            <w:tcW w:w="6498" w:type="dxa"/>
            <w:gridSpan w:val="2"/>
          </w:tcPr>
          <w:p w:rsidR="004D7E27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all intervention and support information is entered into CISDM</w:t>
            </w:r>
          </w:p>
        </w:tc>
        <w:tc>
          <w:tcPr>
            <w:tcW w:w="630" w:type="dxa"/>
            <w:vAlign w:val="center"/>
          </w:tcPr>
          <w:p w:rsidR="004D7E27" w:rsidRPr="00596835" w:rsidRDefault="004D7E27" w:rsidP="005A1F17">
            <w:pPr>
              <w:jc w:val="center"/>
              <w:rPr>
                <w:rFonts w:ascii="Times New Roman" w:hAnsi="Times New Roman" w:cs="Times New Roman"/>
              </w:rPr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  <w:gridSpan w:val="2"/>
          </w:tcPr>
          <w:p w:rsidR="004D7E27" w:rsidRPr="00384721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whether student will be served in following year</w:t>
            </w:r>
          </w:p>
        </w:tc>
        <w:tc>
          <w:tcPr>
            <w:tcW w:w="702" w:type="dxa"/>
            <w:vAlign w:val="center"/>
          </w:tcPr>
          <w:p w:rsidR="004D7E27" w:rsidRDefault="004D7E27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5A1F17">
        <w:trPr>
          <w:trHeight w:val="271"/>
        </w:trPr>
        <w:tc>
          <w:tcPr>
            <w:tcW w:w="6498" w:type="dxa"/>
            <w:gridSpan w:val="2"/>
          </w:tcPr>
          <w:p w:rsidR="004D7E27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 feedback regarding student progress</w:t>
            </w:r>
          </w:p>
        </w:tc>
        <w:tc>
          <w:tcPr>
            <w:tcW w:w="630" w:type="dxa"/>
            <w:vAlign w:val="center"/>
          </w:tcPr>
          <w:p w:rsidR="004D7E27" w:rsidRDefault="004D7E27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  <w:gridSpan w:val="2"/>
          </w:tcPr>
          <w:p w:rsidR="004D7E27" w:rsidRPr="00384721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 any and all data into CISDM and make changes, if necessary</w:t>
            </w:r>
          </w:p>
        </w:tc>
        <w:tc>
          <w:tcPr>
            <w:tcW w:w="702" w:type="dxa"/>
            <w:vAlign w:val="center"/>
          </w:tcPr>
          <w:p w:rsidR="004D7E27" w:rsidRDefault="004D7E27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5A1F17">
        <w:trPr>
          <w:trHeight w:val="271"/>
        </w:trPr>
        <w:tc>
          <w:tcPr>
            <w:tcW w:w="6498" w:type="dxa"/>
            <w:gridSpan w:val="2"/>
          </w:tcPr>
          <w:p w:rsidR="004D7E27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Student Supports and discuss with relevant team</w:t>
            </w:r>
          </w:p>
        </w:tc>
        <w:tc>
          <w:tcPr>
            <w:tcW w:w="630" w:type="dxa"/>
            <w:vAlign w:val="center"/>
          </w:tcPr>
          <w:p w:rsidR="004D7E27" w:rsidRDefault="004D7E27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  <w:gridSpan w:val="2"/>
          </w:tcPr>
          <w:p w:rsidR="004D7E27" w:rsidRPr="00384721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EOY for student in CISDM</w:t>
            </w:r>
          </w:p>
        </w:tc>
        <w:tc>
          <w:tcPr>
            <w:tcW w:w="702" w:type="dxa"/>
            <w:vAlign w:val="center"/>
          </w:tcPr>
          <w:p w:rsidR="004D7E27" w:rsidRPr="00596835" w:rsidRDefault="004D7E27" w:rsidP="005A1F17">
            <w:pPr>
              <w:jc w:val="center"/>
              <w:rPr>
                <w:rFonts w:ascii="Times New Roman" w:hAnsi="Times New Roman" w:cs="Times New Roman"/>
              </w:rPr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5A1F17">
        <w:trPr>
          <w:trHeight w:val="271"/>
        </w:trPr>
        <w:tc>
          <w:tcPr>
            <w:tcW w:w="6498" w:type="dxa"/>
            <w:gridSpan w:val="2"/>
          </w:tcPr>
          <w:p w:rsidR="004D7E27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Modify Student Support Plan each quarter, if necessary</w:t>
            </w:r>
          </w:p>
        </w:tc>
        <w:tc>
          <w:tcPr>
            <w:tcW w:w="630" w:type="dxa"/>
            <w:vAlign w:val="center"/>
          </w:tcPr>
          <w:p w:rsidR="004D7E27" w:rsidRPr="00596835" w:rsidRDefault="004D7E27" w:rsidP="005A1F17">
            <w:pPr>
              <w:jc w:val="center"/>
              <w:rPr>
                <w:rFonts w:ascii="Times New Roman" w:hAnsi="Times New Roman" w:cs="Times New Roman"/>
              </w:rPr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  <w:gridSpan w:val="2"/>
          </w:tcPr>
          <w:p w:rsidR="004D7E27" w:rsidRPr="00384721" w:rsidRDefault="004D7E27" w:rsidP="005A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4D7E27" w:rsidRPr="00596835" w:rsidRDefault="004D7E27" w:rsidP="005A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E27" w:rsidRPr="00384721" w:rsidTr="005A1F17">
        <w:trPr>
          <w:trHeight w:val="271"/>
        </w:trPr>
        <w:tc>
          <w:tcPr>
            <w:tcW w:w="6498" w:type="dxa"/>
            <w:gridSpan w:val="2"/>
          </w:tcPr>
          <w:p w:rsidR="004D7E27" w:rsidRDefault="004D7E27" w:rsidP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student progress in CISDM</w:t>
            </w:r>
          </w:p>
        </w:tc>
        <w:tc>
          <w:tcPr>
            <w:tcW w:w="630" w:type="dxa"/>
            <w:vAlign w:val="center"/>
          </w:tcPr>
          <w:p w:rsidR="004D7E27" w:rsidRDefault="004D7E27" w:rsidP="005A1F17">
            <w:pPr>
              <w:jc w:val="center"/>
            </w:pPr>
            <w:r w:rsidRPr="00596835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35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9683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  <w:gridSpan w:val="2"/>
          </w:tcPr>
          <w:p w:rsidR="004D7E27" w:rsidRPr="00384721" w:rsidRDefault="004D7E27" w:rsidP="005A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D7E27" w:rsidRPr="00384721" w:rsidRDefault="004D7E27" w:rsidP="005A1F17">
            <w:pPr>
              <w:rPr>
                <w:rFonts w:ascii="Times New Roman" w:hAnsi="Times New Roman" w:cs="Times New Roman"/>
              </w:rPr>
            </w:pPr>
          </w:p>
        </w:tc>
      </w:tr>
    </w:tbl>
    <w:p w:rsidR="00EE4A6A" w:rsidRDefault="00EE4A6A" w:rsidP="00783CFA">
      <w:pPr>
        <w:rPr>
          <w:rFonts w:ascii="Times New Roman" w:hAnsi="Times New Roman" w:cs="Times New Roman"/>
          <w:b/>
        </w:rPr>
      </w:pPr>
    </w:p>
    <w:p w:rsidR="00123ACD" w:rsidRPr="00384721" w:rsidRDefault="00123ACD" w:rsidP="00783CFA">
      <w:pPr>
        <w:rPr>
          <w:rFonts w:ascii="Times New Roman" w:hAnsi="Times New Roman" w:cs="Times New Roman"/>
          <w:b/>
        </w:rPr>
      </w:pPr>
    </w:p>
    <w:p w:rsidR="00E34EB6" w:rsidRDefault="00783CFA" w:rsidP="00133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21">
        <w:rPr>
          <w:rFonts w:ascii="Times New Roman" w:hAnsi="Times New Roman" w:cs="Times New Roman"/>
          <w:b/>
          <w:sz w:val="24"/>
          <w:szCs w:val="24"/>
        </w:rPr>
        <w:t>**The information in this plan is confidential. If found, please return to the main office or the CIS Student Support Specialist office.</w:t>
      </w:r>
      <w:r w:rsidR="00EE4A6A">
        <w:rPr>
          <w:rFonts w:ascii="Times New Roman" w:hAnsi="Times New Roman" w:cs="Times New Roman"/>
          <w:b/>
          <w:sz w:val="24"/>
          <w:szCs w:val="24"/>
        </w:rPr>
        <w:t>**</w:t>
      </w:r>
    </w:p>
    <w:p w:rsidR="00E34EB6" w:rsidRPr="00E34EB6" w:rsidRDefault="00E34EB6" w:rsidP="00E34EB6">
      <w:pPr>
        <w:rPr>
          <w:rFonts w:ascii="Times New Roman" w:hAnsi="Times New Roman" w:cs="Times New Roman"/>
          <w:sz w:val="24"/>
          <w:szCs w:val="24"/>
        </w:rPr>
      </w:pPr>
    </w:p>
    <w:p w:rsidR="00E34EB6" w:rsidRDefault="00E34EB6" w:rsidP="00E34EB6">
      <w:pPr>
        <w:rPr>
          <w:rFonts w:ascii="Times New Roman" w:hAnsi="Times New Roman" w:cs="Times New Roman"/>
          <w:sz w:val="24"/>
          <w:szCs w:val="24"/>
        </w:rPr>
      </w:pPr>
    </w:p>
    <w:p w:rsidR="00133C7C" w:rsidRPr="00E34EB6" w:rsidRDefault="00133C7C" w:rsidP="00E34EB6">
      <w:pPr>
        <w:rPr>
          <w:rFonts w:ascii="Times New Roman" w:hAnsi="Times New Roman" w:cs="Times New Roman"/>
          <w:sz w:val="24"/>
          <w:szCs w:val="24"/>
        </w:rPr>
        <w:sectPr w:rsidR="00133C7C" w:rsidRPr="00E34EB6" w:rsidSect="0096727F">
          <w:headerReference w:type="default" r:id="rId10"/>
          <w:footerReference w:type="default" r:id="rId11"/>
          <w:pgSz w:w="15840" w:h="12240" w:orient="landscape"/>
          <w:pgMar w:top="720" w:right="864" w:bottom="720" w:left="1152" w:header="0" w:footer="576" w:gutter="0"/>
          <w:pgNumType w:start="1"/>
          <w:cols w:space="720"/>
          <w:docGrid w:linePitch="360"/>
        </w:sectPr>
      </w:pPr>
    </w:p>
    <w:tbl>
      <w:tblPr>
        <w:tblStyle w:val="TableGrid"/>
        <w:tblpPr w:leftFromText="187" w:rightFromText="187" w:vertAnchor="text" w:horzAnchor="margin" w:tblpY="291"/>
        <w:tblOverlap w:val="never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3330"/>
        <w:gridCol w:w="5202"/>
      </w:tblGrid>
      <w:tr w:rsidR="00133C7C" w:rsidRPr="00384721" w:rsidTr="00133C7C">
        <w:trPr>
          <w:trHeight w:val="360"/>
        </w:trPr>
        <w:tc>
          <w:tcPr>
            <w:tcW w:w="14040" w:type="dxa"/>
            <w:gridSpan w:val="4"/>
            <w:shd w:val="clear" w:color="auto" w:fill="002060"/>
            <w:vAlign w:val="center"/>
          </w:tcPr>
          <w:p w:rsidR="00133C7C" w:rsidRPr="00384721" w:rsidRDefault="00133C7C" w:rsidP="00133C7C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lastRenderedPageBreak/>
              <w:t>Personal and School Information</w:t>
            </w:r>
          </w:p>
        </w:tc>
      </w:tr>
      <w:tr w:rsidR="00133C7C" w:rsidRPr="00384721" w:rsidTr="00B84CBA">
        <w:trPr>
          <w:trHeight w:val="251"/>
        </w:trPr>
        <w:tc>
          <w:tcPr>
            <w:tcW w:w="8838" w:type="dxa"/>
            <w:gridSpan w:val="3"/>
            <w:shd w:val="clear" w:color="auto" w:fill="DDD9C3" w:themeFill="background2" w:themeFillShade="E6"/>
          </w:tcPr>
          <w:p w:rsidR="00133C7C" w:rsidRPr="007C6A97" w:rsidRDefault="00133C7C" w:rsidP="00133C7C">
            <w:pPr>
              <w:rPr>
                <w:rFonts w:ascii="Times New Roman" w:hAnsi="Times New Roman" w:cs="Times New Roman"/>
              </w:rPr>
            </w:pPr>
            <w:r w:rsidRPr="007C6A97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5202" w:type="dxa"/>
            <w:vMerge w:val="restart"/>
            <w:shd w:val="clear" w:color="auto" w:fill="DDD9C3" w:themeFill="background2" w:themeFillShade="E6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Race/Ethnicity: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384721">
              <w:rPr>
                <w:rFonts w:ascii="Times New Roman" w:hAnsi="Times New Roman" w:cs="Times New Roman"/>
              </w:rPr>
              <w:t xml:space="preserve"> White Non-Hispanic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384721">
              <w:rPr>
                <w:rFonts w:ascii="Times New Roman" w:hAnsi="Times New Roman" w:cs="Times New Roman"/>
              </w:rPr>
              <w:t xml:space="preserve"> Hispanic/Latino</w:t>
            </w:r>
          </w:p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384721">
              <w:rPr>
                <w:rFonts w:ascii="Times New Roman" w:hAnsi="Times New Roman" w:cs="Times New Roman"/>
              </w:rPr>
              <w:t xml:space="preserve"> Black/African-American  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384721">
              <w:rPr>
                <w:rFonts w:ascii="Times New Roman" w:hAnsi="Times New Roman" w:cs="Times New Roman"/>
              </w:rPr>
              <w:t xml:space="preserve"> Asian/Pacific Islander  </w:t>
            </w:r>
          </w:p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384721">
              <w:rPr>
                <w:rFonts w:ascii="Times New Roman" w:hAnsi="Times New Roman" w:cs="Times New Roman"/>
              </w:rPr>
              <w:t xml:space="preserve"> American Indian/Alaska Native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384721">
              <w:rPr>
                <w:rFonts w:ascii="Times New Roman" w:hAnsi="Times New Roman" w:cs="Times New Roman"/>
              </w:rPr>
              <w:t xml:space="preserve"> Multi-Racial </w:t>
            </w:r>
          </w:p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384721">
              <w:rPr>
                <w:rFonts w:ascii="Times New Roman" w:hAnsi="Times New Roman" w:cs="Times New Roman"/>
              </w:rPr>
              <w:t xml:space="preserve"> Other:</w:t>
            </w:r>
          </w:p>
        </w:tc>
      </w:tr>
      <w:tr w:rsidR="00133C7C" w:rsidRPr="00384721" w:rsidTr="00B84CBA">
        <w:tc>
          <w:tcPr>
            <w:tcW w:w="2718" w:type="dxa"/>
            <w:shd w:val="clear" w:color="auto" w:fill="DDD9C3" w:themeFill="background2" w:themeFillShade="E6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DOB:</w:t>
            </w:r>
          </w:p>
        </w:tc>
        <w:tc>
          <w:tcPr>
            <w:tcW w:w="2790" w:type="dxa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Grade:</w:t>
            </w:r>
          </w:p>
        </w:tc>
        <w:tc>
          <w:tcPr>
            <w:tcW w:w="5202" w:type="dxa"/>
            <w:vMerge/>
            <w:shd w:val="clear" w:color="auto" w:fill="DDD9C3" w:themeFill="background2" w:themeFillShade="E6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</w:p>
        </w:tc>
      </w:tr>
      <w:tr w:rsidR="00133C7C" w:rsidRPr="00384721" w:rsidTr="00B84CBA">
        <w:trPr>
          <w:trHeight w:val="213"/>
        </w:trPr>
        <w:tc>
          <w:tcPr>
            <w:tcW w:w="8838" w:type="dxa"/>
            <w:gridSpan w:val="3"/>
            <w:shd w:val="clear" w:color="auto" w:fill="DDD9C3" w:themeFill="background2" w:themeFillShade="E6"/>
          </w:tcPr>
          <w:p w:rsidR="00133C7C" w:rsidRPr="00384721" w:rsidRDefault="00133C7C" w:rsidP="004C2619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Gender: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384721">
              <w:rPr>
                <w:rFonts w:ascii="Times New Roman" w:hAnsi="Times New Roman" w:cs="Times New Roman"/>
              </w:rPr>
              <w:t xml:space="preserve"> Male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384721">
              <w:rPr>
                <w:rFonts w:ascii="Times New Roman" w:hAnsi="Times New Roman" w:cs="Times New Roman"/>
              </w:rPr>
              <w:t xml:space="preserve"> Female  </w:t>
            </w:r>
            <w:r w:rsidR="004C2619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4C2619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="004C2619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384721">
              <w:rPr>
                <w:rFonts w:ascii="Times New Roman" w:hAnsi="Times New Roman" w:cs="Times New Roman"/>
              </w:rPr>
              <w:t xml:space="preserve"> Other: </w:t>
            </w:r>
          </w:p>
        </w:tc>
        <w:tc>
          <w:tcPr>
            <w:tcW w:w="5202" w:type="dxa"/>
            <w:vMerge/>
            <w:shd w:val="clear" w:color="auto" w:fill="DDD9C3" w:themeFill="background2" w:themeFillShade="E6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</w:p>
        </w:tc>
      </w:tr>
      <w:tr w:rsidR="00133C7C" w:rsidRPr="00384721" w:rsidTr="00B84CBA">
        <w:trPr>
          <w:trHeight w:val="269"/>
        </w:trPr>
        <w:tc>
          <w:tcPr>
            <w:tcW w:w="8838" w:type="dxa"/>
            <w:gridSpan w:val="3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Languages Spoken:</w:t>
            </w:r>
          </w:p>
        </w:tc>
        <w:tc>
          <w:tcPr>
            <w:tcW w:w="5202" w:type="dxa"/>
            <w:vMerge/>
            <w:shd w:val="clear" w:color="auto" w:fill="DDD9C3" w:themeFill="background2" w:themeFillShade="E6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</w:p>
        </w:tc>
      </w:tr>
      <w:tr w:rsidR="00133C7C" w:rsidRPr="00384721" w:rsidTr="00133C7C">
        <w:trPr>
          <w:trHeight w:val="826"/>
        </w:trPr>
        <w:tc>
          <w:tcPr>
            <w:tcW w:w="8838" w:type="dxa"/>
            <w:gridSpan w:val="3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Program Participation: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F/R Lunch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English </w:t>
            </w:r>
            <w:r w:rsidRPr="00384721">
              <w:rPr>
                <w:rFonts w:ascii="Times New Roman" w:hAnsi="Times New Roman" w:cs="Times New Roman"/>
              </w:rPr>
              <w:t xml:space="preserve">Language Learner (ELL)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TANF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WIC  </w:t>
            </w:r>
          </w:p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Special Education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SNAP/Food Stamps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Migrant Program </w:t>
            </w:r>
          </w:p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>Other (Please Describe):</w:t>
            </w:r>
          </w:p>
        </w:tc>
        <w:tc>
          <w:tcPr>
            <w:tcW w:w="5202" w:type="dxa"/>
          </w:tcPr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Has student been involved with CIS before?</w:t>
            </w:r>
          </w:p>
          <w:p w:rsidR="00133C7C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Yes </w:t>
            </w:r>
          </w:p>
          <w:p w:rsidR="00133C7C" w:rsidRPr="00384721" w:rsidRDefault="00133C7C" w:rsidP="00133C7C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No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84721">
              <w:rPr>
                <w:rFonts w:ascii="Times New Roman" w:hAnsi="Times New Roman" w:cs="Times New Roman"/>
              </w:rPr>
              <w:t>If yes, when:</w:t>
            </w:r>
          </w:p>
        </w:tc>
      </w:tr>
    </w:tbl>
    <w:p w:rsidR="00133C7C" w:rsidRDefault="00133C7C" w:rsidP="00222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C7C" w:rsidRPr="00384721" w:rsidRDefault="00133C7C" w:rsidP="00222F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0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28"/>
        <w:gridCol w:w="1692"/>
        <w:gridCol w:w="2358"/>
        <w:gridCol w:w="4662"/>
      </w:tblGrid>
      <w:tr w:rsidR="00140DB7" w:rsidRPr="00384721" w:rsidTr="00133C7C">
        <w:trPr>
          <w:trHeight w:val="360"/>
        </w:trPr>
        <w:tc>
          <w:tcPr>
            <w:tcW w:w="14040" w:type="dxa"/>
            <w:gridSpan w:val="4"/>
            <w:shd w:val="clear" w:color="auto" w:fill="002060"/>
            <w:vAlign w:val="center"/>
          </w:tcPr>
          <w:p w:rsidR="00140DB7" w:rsidRPr="00384721" w:rsidRDefault="00140DB7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Family Information</w:t>
            </w:r>
          </w:p>
        </w:tc>
      </w:tr>
      <w:tr w:rsidR="00140DB7" w:rsidRPr="00384721" w:rsidTr="00B84CBA">
        <w:tc>
          <w:tcPr>
            <w:tcW w:w="5328" w:type="dxa"/>
            <w:shd w:val="clear" w:color="auto" w:fill="DDD9C3" w:themeFill="background2" w:themeFillShade="E6"/>
          </w:tcPr>
          <w:p w:rsidR="00140DB7" w:rsidRPr="00384721" w:rsidRDefault="00140DB7" w:rsidP="00B0075F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Parent Guardian Name:</w:t>
            </w:r>
          </w:p>
        </w:tc>
        <w:tc>
          <w:tcPr>
            <w:tcW w:w="4050" w:type="dxa"/>
            <w:gridSpan w:val="2"/>
            <w:shd w:val="clear" w:color="auto" w:fill="DDD9C3" w:themeFill="background2" w:themeFillShade="E6"/>
          </w:tcPr>
          <w:p w:rsidR="00140DB7" w:rsidRPr="00384721" w:rsidRDefault="00140DB7" w:rsidP="00B0075F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662" w:type="dxa"/>
            <w:shd w:val="clear" w:color="auto" w:fill="DDD9C3" w:themeFill="background2" w:themeFillShade="E6"/>
          </w:tcPr>
          <w:p w:rsidR="00140DB7" w:rsidRPr="00384721" w:rsidRDefault="00140DB7" w:rsidP="00B0075F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E-mail:</w:t>
            </w:r>
          </w:p>
        </w:tc>
      </w:tr>
      <w:tr w:rsidR="00140DB7" w:rsidRPr="00384721" w:rsidTr="00133C7C">
        <w:tc>
          <w:tcPr>
            <w:tcW w:w="14040" w:type="dxa"/>
            <w:gridSpan w:val="4"/>
          </w:tcPr>
          <w:p w:rsidR="00140DB7" w:rsidRPr="00384721" w:rsidRDefault="00140DB7" w:rsidP="00B0075F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Living Situation: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Both Parents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Single parent </w:t>
            </w:r>
            <w:r w:rsidR="009A6CD3" w:rsidRPr="00384721">
              <w:rPr>
                <w:rFonts w:ascii="Times New Roman" w:hAnsi="Times New Roman" w:cs="Times New Roman"/>
              </w:rPr>
              <w:t>(</w:t>
            </w:r>
            <w:r w:rsidRPr="00384721">
              <w:rPr>
                <w:rFonts w:ascii="Times New Roman" w:hAnsi="Times New Roman" w:cs="Times New Roman"/>
              </w:rPr>
              <w:t>FEMALE OR MALE</w:t>
            </w:r>
            <w:r w:rsidR="009A6CD3" w:rsidRPr="00384721">
              <w:rPr>
                <w:rFonts w:ascii="Times New Roman" w:hAnsi="Times New Roman" w:cs="Times New Roman"/>
              </w:rPr>
              <w:t>)</w:t>
            </w:r>
            <w:r w:rsidRPr="00384721">
              <w:rPr>
                <w:rFonts w:ascii="Times New Roman" w:hAnsi="Times New Roman" w:cs="Times New Roman"/>
              </w:rPr>
              <w:t xml:space="preserve">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Other Relative:                                                                    </w:t>
            </w:r>
          </w:p>
          <w:p w:rsidR="00140DB7" w:rsidRPr="00384721" w:rsidRDefault="00140DB7" w:rsidP="00B0075F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Foster care/group home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Shelter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Homeless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Alone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Unknown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Other:   </w:t>
            </w:r>
          </w:p>
        </w:tc>
      </w:tr>
      <w:tr w:rsidR="00140DB7" w:rsidRPr="00384721" w:rsidTr="00133C7C">
        <w:tc>
          <w:tcPr>
            <w:tcW w:w="7020" w:type="dxa"/>
            <w:gridSpan w:val="2"/>
          </w:tcPr>
          <w:p w:rsidR="00140DB7" w:rsidRPr="00384721" w:rsidRDefault="00140DB7" w:rsidP="00B0075F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# of family members in household</w:t>
            </w:r>
          </w:p>
        </w:tc>
        <w:tc>
          <w:tcPr>
            <w:tcW w:w="7020" w:type="dxa"/>
            <w:gridSpan w:val="2"/>
          </w:tcPr>
          <w:p w:rsidR="00140DB7" w:rsidRPr="00384721" w:rsidRDefault="00140DB7" w:rsidP="00B0075F">
            <w:pPr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# of non-family in household</w:t>
            </w:r>
          </w:p>
        </w:tc>
      </w:tr>
    </w:tbl>
    <w:tbl>
      <w:tblPr>
        <w:tblStyle w:val="TableGrid"/>
        <w:tblpPr w:leftFromText="180" w:rightFromText="180" w:vertAnchor="text" w:horzAnchor="margin" w:tblpY="339"/>
        <w:tblW w:w="14044" w:type="dxa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620"/>
        <w:gridCol w:w="61"/>
        <w:gridCol w:w="1199"/>
        <w:gridCol w:w="1080"/>
        <w:gridCol w:w="47"/>
        <w:gridCol w:w="1033"/>
        <w:gridCol w:w="1336"/>
        <w:gridCol w:w="194"/>
        <w:gridCol w:w="1800"/>
        <w:gridCol w:w="392"/>
        <w:gridCol w:w="868"/>
        <w:gridCol w:w="1426"/>
      </w:tblGrid>
      <w:tr w:rsidR="00207D7C" w:rsidRPr="00384721" w:rsidTr="00E2086B">
        <w:trPr>
          <w:trHeight w:val="360"/>
        </w:trPr>
        <w:tc>
          <w:tcPr>
            <w:tcW w:w="14044" w:type="dxa"/>
            <w:gridSpan w:val="14"/>
            <w:shd w:val="clear" w:color="auto" w:fill="002060"/>
            <w:vAlign w:val="center"/>
          </w:tcPr>
          <w:p w:rsidR="00207D7C" w:rsidRPr="00384721" w:rsidRDefault="00207D7C" w:rsidP="00DA165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Student </w:t>
            </w:r>
            <w:r w:rsidR="00DA1658">
              <w:rPr>
                <w:rFonts w:ascii="Times New Roman" w:hAnsi="Times New Roman" w:cs="Times New Roman"/>
              </w:rPr>
              <w:t>Data</w:t>
            </w:r>
          </w:p>
        </w:tc>
      </w:tr>
      <w:tr w:rsidR="003C435A" w:rsidRPr="00384721" w:rsidTr="00973A87">
        <w:tc>
          <w:tcPr>
            <w:tcW w:w="1728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3C435A" w:rsidRPr="00E7726E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6E">
              <w:rPr>
                <w:rFonts w:ascii="Times New Roman" w:hAnsi="Times New Roman" w:cs="Times New Roman"/>
                <w:b/>
                <w:sz w:val="20"/>
                <w:szCs w:val="20"/>
              </w:rPr>
              <w:t>Absences</w:t>
            </w:r>
          </w:p>
        </w:tc>
        <w:tc>
          <w:tcPr>
            <w:tcW w:w="1620" w:type="dxa"/>
            <w:vAlign w:val="center"/>
          </w:tcPr>
          <w:p w:rsidR="003C435A" w:rsidRPr="00E7726E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Days in </w:t>
            </w:r>
            <w:r w:rsidR="00E77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Grading </w:t>
            </w:r>
            <w:r w:rsidRPr="00E7726E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260" w:type="dxa"/>
            <w:gridSpan w:val="2"/>
            <w:vAlign w:val="center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Suspensions</w:t>
            </w:r>
          </w:p>
        </w:tc>
        <w:tc>
          <w:tcPr>
            <w:tcW w:w="1080" w:type="dxa"/>
            <w:vAlign w:val="center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Math Grade</w:t>
            </w:r>
          </w:p>
        </w:tc>
        <w:tc>
          <w:tcPr>
            <w:tcW w:w="1080" w:type="dxa"/>
            <w:gridSpan w:val="2"/>
            <w:vAlign w:val="center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Reading Grade</w:t>
            </w:r>
          </w:p>
        </w:tc>
        <w:tc>
          <w:tcPr>
            <w:tcW w:w="1530" w:type="dxa"/>
            <w:gridSpan w:val="2"/>
            <w:vAlign w:val="center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Standardized</w:t>
            </w:r>
          </w:p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Testing</w:t>
            </w:r>
            <w:r w:rsidR="0097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- Math</w:t>
            </w:r>
          </w:p>
        </w:tc>
        <w:tc>
          <w:tcPr>
            <w:tcW w:w="1800" w:type="dxa"/>
            <w:vAlign w:val="center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Standardized</w:t>
            </w:r>
          </w:p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Testing - Reading</w:t>
            </w:r>
          </w:p>
        </w:tc>
        <w:tc>
          <w:tcPr>
            <w:tcW w:w="1260" w:type="dxa"/>
            <w:gridSpan w:val="2"/>
            <w:vAlign w:val="center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Overall GPA</w:t>
            </w:r>
          </w:p>
        </w:tc>
        <w:tc>
          <w:tcPr>
            <w:tcW w:w="1426" w:type="dxa"/>
            <w:vAlign w:val="center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Credit Completion</w:t>
            </w:r>
          </w:p>
        </w:tc>
      </w:tr>
      <w:tr w:rsidR="003C435A" w:rsidRPr="00384721" w:rsidTr="00973A87">
        <w:trPr>
          <w:trHeight w:val="576"/>
        </w:trPr>
        <w:tc>
          <w:tcPr>
            <w:tcW w:w="1728" w:type="dxa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Previous Years Data</w:t>
            </w:r>
          </w:p>
        </w:tc>
        <w:tc>
          <w:tcPr>
            <w:tcW w:w="126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</w:tr>
      <w:tr w:rsidR="003C435A" w:rsidRPr="00384721" w:rsidTr="00973A87">
        <w:trPr>
          <w:trHeight w:val="576"/>
        </w:trPr>
        <w:tc>
          <w:tcPr>
            <w:tcW w:w="1728" w:type="dxa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Review Date:</w:t>
            </w:r>
          </w:p>
          <w:p w:rsidR="003C435A" w:rsidRPr="00E2086B" w:rsidRDefault="003C435A" w:rsidP="00E2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</w:tr>
      <w:tr w:rsidR="003C435A" w:rsidRPr="00384721" w:rsidTr="00973A87">
        <w:trPr>
          <w:trHeight w:val="576"/>
        </w:trPr>
        <w:tc>
          <w:tcPr>
            <w:tcW w:w="1728" w:type="dxa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Review Date:</w:t>
            </w:r>
          </w:p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</w:tr>
      <w:tr w:rsidR="003C435A" w:rsidRPr="00384721" w:rsidTr="00973A87">
        <w:trPr>
          <w:trHeight w:val="576"/>
        </w:trPr>
        <w:tc>
          <w:tcPr>
            <w:tcW w:w="1728" w:type="dxa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Review Date:</w:t>
            </w:r>
          </w:p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</w:tr>
      <w:tr w:rsidR="003C435A" w:rsidRPr="00384721" w:rsidTr="00973A87">
        <w:trPr>
          <w:trHeight w:val="576"/>
        </w:trPr>
        <w:tc>
          <w:tcPr>
            <w:tcW w:w="1728" w:type="dxa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Review Date:</w:t>
            </w:r>
          </w:p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</w:tr>
      <w:tr w:rsidR="003C435A" w:rsidRPr="00384721" w:rsidTr="00973A87">
        <w:trPr>
          <w:trHeight w:val="576"/>
        </w:trPr>
        <w:tc>
          <w:tcPr>
            <w:tcW w:w="1728" w:type="dxa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Year End Data</w:t>
            </w:r>
          </w:p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</w:tr>
      <w:tr w:rsidR="003C435A" w:rsidRPr="00384721" w:rsidTr="00973A87">
        <w:trPr>
          <w:trHeight w:val="576"/>
        </w:trPr>
        <w:tc>
          <w:tcPr>
            <w:tcW w:w="1728" w:type="dxa"/>
          </w:tcPr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b/>
                <w:sz w:val="20"/>
                <w:szCs w:val="20"/>
              </w:rPr>
              <w:t>EOY Progress</w:t>
            </w:r>
          </w:p>
          <w:p w:rsidR="003C435A" w:rsidRPr="00E2086B" w:rsidRDefault="003C435A" w:rsidP="00E20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C435A" w:rsidRPr="00384721" w:rsidRDefault="003C435A" w:rsidP="00E2086B">
            <w:pPr>
              <w:rPr>
                <w:rFonts w:ascii="Times New Roman" w:hAnsi="Times New Roman" w:cs="Times New Roman"/>
              </w:rPr>
            </w:pPr>
          </w:p>
        </w:tc>
      </w:tr>
      <w:tr w:rsidR="00F30755" w:rsidRPr="00384721" w:rsidTr="003C435A">
        <w:tc>
          <w:tcPr>
            <w:tcW w:w="1728" w:type="dxa"/>
          </w:tcPr>
          <w:p w:rsidR="00F30755" w:rsidRPr="00E2086B" w:rsidRDefault="00F30755" w:rsidP="00E2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sz w:val="20"/>
                <w:szCs w:val="20"/>
              </w:rPr>
              <w:t>EOY Progress Indicator</w:t>
            </w:r>
          </w:p>
        </w:tc>
        <w:tc>
          <w:tcPr>
            <w:tcW w:w="2941" w:type="dxa"/>
            <w:gridSpan w:val="3"/>
          </w:tcPr>
          <w:p w:rsidR="00F30755" w:rsidRPr="00E2086B" w:rsidRDefault="00F30755" w:rsidP="00E2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sz w:val="20"/>
                <w:szCs w:val="20"/>
              </w:rPr>
              <w:t>-2 = Significant decline</w:t>
            </w:r>
          </w:p>
        </w:tc>
        <w:tc>
          <w:tcPr>
            <w:tcW w:w="2326" w:type="dxa"/>
            <w:gridSpan w:val="3"/>
          </w:tcPr>
          <w:p w:rsidR="00F30755" w:rsidRPr="00E2086B" w:rsidRDefault="00F30755" w:rsidP="00E2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sz w:val="20"/>
                <w:szCs w:val="20"/>
              </w:rPr>
              <w:t>-1 = Slight decline</w:t>
            </w:r>
          </w:p>
        </w:tc>
        <w:tc>
          <w:tcPr>
            <w:tcW w:w="2369" w:type="dxa"/>
            <w:gridSpan w:val="2"/>
          </w:tcPr>
          <w:p w:rsidR="00F30755" w:rsidRPr="00E2086B" w:rsidRDefault="00F30755" w:rsidP="00E2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sz w:val="20"/>
                <w:szCs w:val="20"/>
              </w:rPr>
              <w:t>0 = No progress/Maintained</w:t>
            </w:r>
          </w:p>
        </w:tc>
        <w:tc>
          <w:tcPr>
            <w:tcW w:w="2386" w:type="dxa"/>
            <w:gridSpan w:val="3"/>
          </w:tcPr>
          <w:p w:rsidR="00F30755" w:rsidRPr="00E2086B" w:rsidRDefault="00F30755" w:rsidP="00E2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sz w:val="20"/>
                <w:szCs w:val="20"/>
              </w:rPr>
              <w:t>+1 = Slight improvement</w:t>
            </w:r>
          </w:p>
        </w:tc>
        <w:tc>
          <w:tcPr>
            <w:tcW w:w="2294" w:type="dxa"/>
            <w:gridSpan w:val="2"/>
          </w:tcPr>
          <w:p w:rsidR="00F30755" w:rsidRPr="00E2086B" w:rsidRDefault="00F30755" w:rsidP="00E2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86B">
              <w:rPr>
                <w:rFonts w:ascii="Times New Roman" w:hAnsi="Times New Roman" w:cs="Times New Roman"/>
                <w:sz w:val="20"/>
                <w:szCs w:val="20"/>
              </w:rPr>
              <w:t>+2 = Significant improvement</w:t>
            </w:r>
          </w:p>
        </w:tc>
      </w:tr>
    </w:tbl>
    <w:p w:rsidR="00F30755" w:rsidRPr="00384721" w:rsidRDefault="00F30755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5328"/>
        <w:gridCol w:w="1512"/>
        <w:gridCol w:w="5688"/>
        <w:gridCol w:w="1512"/>
      </w:tblGrid>
      <w:tr w:rsidR="00F30755" w:rsidRPr="00384721" w:rsidTr="002462E4">
        <w:trPr>
          <w:trHeight w:val="360"/>
        </w:trPr>
        <w:tc>
          <w:tcPr>
            <w:tcW w:w="14040" w:type="dxa"/>
            <w:gridSpan w:val="4"/>
            <w:shd w:val="clear" w:color="auto" w:fill="002060"/>
            <w:vAlign w:val="center"/>
          </w:tcPr>
          <w:p w:rsidR="00F30755" w:rsidRPr="00384721" w:rsidRDefault="004955C8" w:rsidP="002462E4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lastRenderedPageBreak/>
              <w:t>Risk Factor Assessment (Check all that apply)</w:t>
            </w:r>
          </w:p>
        </w:tc>
      </w:tr>
      <w:tr w:rsidR="00F30755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F30755" w:rsidRPr="00384721" w:rsidRDefault="004955C8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Individual Student Risk Factors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F30755" w:rsidRPr="00384721" w:rsidRDefault="004955C8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Identified</w:t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F30755" w:rsidRPr="00384721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</w:t>
            </w:r>
            <w:r w:rsidR="004955C8" w:rsidRPr="00384721">
              <w:rPr>
                <w:rFonts w:ascii="Times New Roman" w:hAnsi="Times New Roman" w:cs="Times New Roman"/>
                <w:b/>
              </w:rPr>
              <w:t xml:space="preserve"> Risk Factors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F30755" w:rsidRPr="00384721" w:rsidRDefault="004955C8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Identified</w:t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Aggressive behavior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Family disruption/stress (e.g., divorce, death, incarceration)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Anti-social behavior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Favorable attitudes toward problem behaviors (e.g., bullying)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Emotional/mental health concerns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High family mobility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Excessive after-school work hours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Lack of contact/engagement with school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Excessive social activity out of school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Lack of family conversation about school/education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Health/medical concerns (e.g., ADD, ADHD, obesity)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Lack of parental supervision/discipline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E61F2D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</w:t>
            </w:r>
            <w:r w:rsidR="004D7E27" w:rsidRPr="005A1F17">
              <w:rPr>
                <w:rFonts w:ascii="Times New Roman" w:hAnsi="Times New Roman" w:cs="Times New Roman"/>
              </w:rPr>
              <w:t>risk behavior (e.g., alcohol, drugs, sexually active)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Large number of siblings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High</w:t>
            </w:r>
            <w:r w:rsidR="00E61F2D">
              <w:rPr>
                <w:rFonts w:ascii="Times New Roman" w:hAnsi="Times New Roman" w:cs="Times New Roman"/>
              </w:rPr>
              <w:t>-</w:t>
            </w:r>
            <w:r w:rsidRPr="005A1F17">
              <w:rPr>
                <w:rFonts w:ascii="Times New Roman" w:hAnsi="Times New Roman" w:cs="Times New Roman"/>
              </w:rPr>
              <w:t>risk peer groups (e.g., gangs, delinquent youth, bullies)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Low socioeconomic status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Involvement with the juvenile justice system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Parent(s) with low education level (e.g., HS dropout)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Lack of effort in school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Sibling had dropped out of school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Learning disability (e.g., dyslexia)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Social isolation in family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Low commitment/poor attitude toward school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5A1F17" w:rsidRDefault="007302BF" w:rsidP="000E10D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Family history of mental health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Low educational expectations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Other: 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right" w:pos="5382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No extracurricular activities</w:t>
            </w:r>
            <w:r w:rsidRPr="005A1F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Not living with both natural parents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Over age for grade/retained in grade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Poor academic performance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0" w:type="dxa"/>
            <w:gridSpan w:val="2"/>
            <w:vMerge w:val="restart"/>
            <w:shd w:val="clear" w:color="auto" w:fill="DDD9C3" w:themeFill="background2" w:themeFillShade="E6"/>
          </w:tcPr>
          <w:p w:rsidR="004D7E27" w:rsidRPr="00384721" w:rsidRDefault="004D7E27" w:rsidP="004D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955C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Poor attendance/truancy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0" w:type="dxa"/>
            <w:gridSpan w:val="2"/>
            <w:vMerge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Pregnant or parenting teen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0" w:type="dxa"/>
            <w:gridSpan w:val="2"/>
            <w:vMerge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E27" w:rsidRPr="00384721" w:rsidTr="00B84CBA">
        <w:trPr>
          <w:trHeight w:val="432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4D7E27" w:rsidRPr="005A1F17" w:rsidRDefault="004D7E27" w:rsidP="004D7E27">
            <w:pPr>
              <w:rPr>
                <w:rFonts w:ascii="Times New Roman" w:hAnsi="Times New Roman" w:cs="Times New Roman"/>
              </w:rPr>
            </w:pPr>
            <w:r w:rsidRPr="005A1F17">
              <w:rPr>
                <w:rFonts w:ascii="Times New Roman" w:hAnsi="Times New Roman" w:cs="Times New Roman"/>
              </w:rPr>
              <w:t>School misbehavior (e.g., classroom misconduct, suspensions)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4D7E27" w:rsidRPr="00384721" w:rsidRDefault="004D7E27" w:rsidP="000E10D7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0" w:type="dxa"/>
            <w:gridSpan w:val="2"/>
            <w:vMerge/>
            <w:vAlign w:val="center"/>
          </w:tcPr>
          <w:p w:rsidR="004D7E27" w:rsidRPr="00384721" w:rsidRDefault="004D7E27" w:rsidP="00495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DB7" w:rsidRDefault="00140DB7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384721" w:rsidRPr="00384721" w:rsidRDefault="00384721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5328"/>
        <w:gridCol w:w="1512"/>
        <w:gridCol w:w="5688"/>
        <w:gridCol w:w="1512"/>
      </w:tblGrid>
      <w:tr w:rsidR="009A6CD3" w:rsidRPr="00384721" w:rsidTr="002462E4">
        <w:trPr>
          <w:trHeight w:val="360"/>
        </w:trPr>
        <w:tc>
          <w:tcPr>
            <w:tcW w:w="14040" w:type="dxa"/>
            <w:gridSpan w:val="4"/>
            <w:shd w:val="clear" w:color="auto" w:fill="002060"/>
            <w:vAlign w:val="center"/>
          </w:tcPr>
          <w:p w:rsidR="009A6CD3" w:rsidRPr="00384721" w:rsidRDefault="009A6CD3" w:rsidP="002462E4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lastRenderedPageBreak/>
              <w:t>Student Assets and Strengths  (Check all that apply)</w:t>
            </w:r>
            <w:r w:rsidR="00C679B6">
              <w:rPr>
                <w:rFonts w:ascii="Times New Roman" w:hAnsi="Times New Roman" w:cs="Times New Roman"/>
              </w:rPr>
              <w:t xml:space="preserve"> – See Supplemental 40 Developmental Assets Document</w:t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Support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Identified</w:t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Commitment to Learning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Identified</w:t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Family support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Achievement motivation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Positive family communication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School engagement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Other adult relationships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Homework completion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Caring neighborhood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Bonding to school 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Caring school climate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Reading for pleasure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Parent involvement in schooling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Positive Values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Empowerment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Caring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Community values youth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Equality and social justice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Youth as resources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Integrity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Service to others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Honesty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Safety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Boundaries &amp; Expectations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Restraint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Family boundaries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Social Competencies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right" w:pos="5382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School boundaries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Planning and decision-making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Neighborhood boundaries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Interpersonal competence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Adult role models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Cultural Competence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Positive peer influence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Resistance skills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6CD3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High expectations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9A6CD3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Peaceful conflict resolution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9A6CD3" w:rsidRPr="00384721" w:rsidRDefault="009A6CD3" w:rsidP="009A6CD3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62E4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>Constructive Use of Time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2462E4" w:rsidRPr="00384721" w:rsidRDefault="00973A87" w:rsidP="002462E4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Positive Identity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E4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Creative activities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Personal power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62E4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Youth programs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Self-esteem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62E4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Religious community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Sense of purpose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62E4" w:rsidRPr="00384721" w:rsidTr="00B84CBA">
        <w:trPr>
          <w:trHeight w:val="360"/>
        </w:trPr>
        <w:tc>
          <w:tcPr>
            <w:tcW w:w="532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Time at home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8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9A6CD3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Positive view of personal future</w:t>
            </w:r>
          </w:p>
        </w:tc>
        <w:tc>
          <w:tcPr>
            <w:tcW w:w="1512" w:type="dxa"/>
            <w:shd w:val="clear" w:color="auto" w:fill="DDD9C3" w:themeFill="background2" w:themeFillShade="E6"/>
            <w:vAlign w:val="center"/>
          </w:tcPr>
          <w:p w:rsidR="002462E4" w:rsidRPr="00384721" w:rsidRDefault="002462E4" w:rsidP="002462E4">
            <w:pPr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7081D" w:rsidRDefault="0047081D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384721" w:rsidRPr="00384721" w:rsidRDefault="00384721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47081D" w:rsidRPr="00384721" w:rsidRDefault="0047081D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30"/>
        <w:gridCol w:w="1863"/>
        <w:gridCol w:w="459"/>
        <w:gridCol w:w="198"/>
        <w:gridCol w:w="1836"/>
        <w:gridCol w:w="774"/>
        <w:gridCol w:w="1719"/>
        <w:gridCol w:w="711"/>
        <w:gridCol w:w="1782"/>
      </w:tblGrid>
      <w:tr w:rsidR="00152301" w:rsidRPr="00384721" w:rsidTr="00152301">
        <w:trPr>
          <w:trHeight w:val="432"/>
        </w:trPr>
        <w:tc>
          <w:tcPr>
            <w:tcW w:w="14040" w:type="dxa"/>
            <w:gridSpan w:val="10"/>
            <w:shd w:val="clear" w:color="auto" w:fill="002060"/>
            <w:vAlign w:val="center"/>
          </w:tcPr>
          <w:p w:rsidR="00152301" w:rsidRPr="00384721" w:rsidRDefault="00152301" w:rsidP="004D7E2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lastRenderedPageBreak/>
              <w:t xml:space="preserve">Identified </w:t>
            </w:r>
            <w:r w:rsidR="004D7E27">
              <w:rPr>
                <w:rFonts w:ascii="Times New Roman" w:hAnsi="Times New Roman" w:cs="Times New Roman"/>
              </w:rPr>
              <w:t>Student</w:t>
            </w:r>
            <w:r w:rsidRPr="00384721">
              <w:rPr>
                <w:rFonts w:ascii="Times New Roman" w:hAnsi="Times New Roman" w:cs="Times New Roman"/>
              </w:rPr>
              <w:t xml:space="preserve"> Needs</w:t>
            </w:r>
          </w:p>
        </w:tc>
      </w:tr>
      <w:tr w:rsidR="0047081D" w:rsidRPr="00384721" w:rsidTr="0047081D">
        <w:trPr>
          <w:trHeight w:val="432"/>
        </w:trPr>
        <w:tc>
          <w:tcPr>
            <w:tcW w:w="14040" w:type="dxa"/>
            <w:gridSpan w:val="10"/>
            <w:vAlign w:val="center"/>
          </w:tcPr>
          <w:p w:rsidR="0047081D" w:rsidRPr="00384721" w:rsidRDefault="0047081D" w:rsidP="0047081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Identified Need(s):      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Attendance   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Behavior   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Coursework</w:t>
            </w:r>
            <w:r w:rsidR="003431E5">
              <w:rPr>
                <w:rFonts w:ascii="Times New Roman" w:hAnsi="Times New Roman" w:cs="Times New Roman"/>
              </w:rPr>
              <w:t xml:space="preserve">      </w:t>
            </w:r>
            <w:r w:rsidR="003431E5"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1E5"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="003431E5" w:rsidRPr="00384721">
              <w:rPr>
                <w:rFonts w:ascii="Times New Roman" w:hAnsi="Times New Roman" w:cs="Times New Roman"/>
              </w:rPr>
              <w:fldChar w:fldCharType="end"/>
            </w:r>
            <w:r w:rsidR="003431E5">
              <w:rPr>
                <w:rFonts w:ascii="Times New Roman" w:hAnsi="Times New Roman" w:cs="Times New Roman"/>
              </w:rPr>
              <w:t xml:space="preserve"> Parent/Family Engagement</w:t>
            </w:r>
          </w:p>
        </w:tc>
      </w:tr>
      <w:tr w:rsidR="00F81A23" w:rsidRPr="00384721" w:rsidTr="00B84CBA">
        <w:trPr>
          <w:trHeight w:val="432"/>
        </w:trPr>
        <w:tc>
          <w:tcPr>
            <w:tcW w:w="7020" w:type="dxa"/>
            <w:gridSpan w:val="4"/>
            <w:shd w:val="clear" w:color="auto" w:fill="DDD9C3" w:themeFill="background2" w:themeFillShade="E6"/>
            <w:vAlign w:val="center"/>
          </w:tcPr>
          <w:p w:rsidR="00F81A23" w:rsidRPr="00384721" w:rsidRDefault="004D7E27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F81A23" w:rsidRPr="00384721">
              <w:rPr>
                <w:rFonts w:ascii="Times New Roman" w:hAnsi="Times New Roman" w:cs="Times New Roman"/>
              </w:rPr>
              <w:t xml:space="preserve"> Goal 1: Improve/Maintain</w:t>
            </w:r>
          </w:p>
        </w:tc>
        <w:tc>
          <w:tcPr>
            <w:tcW w:w="7020" w:type="dxa"/>
            <w:gridSpan w:val="6"/>
            <w:shd w:val="clear" w:color="auto" w:fill="DDD9C3" w:themeFill="background2" w:themeFillShade="E6"/>
            <w:vAlign w:val="center"/>
          </w:tcPr>
          <w:p w:rsidR="00F81A23" w:rsidRPr="00384721" w:rsidRDefault="00F81A23" w:rsidP="0047081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Aligned Metric:</w:t>
            </w:r>
          </w:p>
        </w:tc>
      </w:tr>
      <w:tr w:rsidR="00F81A23" w:rsidRPr="00384721" w:rsidTr="00B84CBA">
        <w:trPr>
          <w:trHeight w:val="432"/>
        </w:trPr>
        <w:tc>
          <w:tcPr>
            <w:tcW w:w="7020" w:type="dxa"/>
            <w:gridSpan w:val="4"/>
            <w:shd w:val="clear" w:color="auto" w:fill="DDD9C3" w:themeFill="background2" w:themeFillShade="E6"/>
            <w:vAlign w:val="center"/>
          </w:tcPr>
          <w:p w:rsidR="00F81A23" w:rsidRPr="00384721" w:rsidRDefault="004D7E27" w:rsidP="00DE6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F81A23" w:rsidRPr="00384721">
              <w:rPr>
                <w:rFonts w:ascii="Times New Roman" w:hAnsi="Times New Roman" w:cs="Times New Roman"/>
              </w:rPr>
              <w:t>Goal 2: Improve/Maintain</w:t>
            </w:r>
          </w:p>
        </w:tc>
        <w:tc>
          <w:tcPr>
            <w:tcW w:w="7020" w:type="dxa"/>
            <w:gridSpan w:val="6"/>
            <w:shd w:val="clear" w:color="auto" w:fill="DDD9C3" w:themeFill="background2" w:themeFillShade="E6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Aligned Metric:</w:t>
            </w:r>
          </w:p>
        </w:tc>
      </w:tr>
      <w:tr w:rsidR="00F81A23" w:rsidRPr="00384721" w:rsidTr="00B84CBA">
        <w:trPr>
          <w:trHeight w:val="432"/>
        </w:trPr>
        <w:tc>
          <w:tcPr>
            <w:tcW w:w="7020" w:type="dxa"/>
            <w:gridSpan w:val="4"/>
            <w:shd w:val="clear" w:color="auto" w:fill="DDD9C3" w:themeFill="background2" w:themeFillShade="E6"/>
            <w:vAlign w:val="center"/>
          </w:tcPr>
          <w:p w:rsidR="00F81A23" w:rsidRPr="00384721" w:rsidRDefault="004D7E27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F81A23" w:rsidRPr="00384721">
              <w:rPr>
                <w:rFonts w:ascii="Times New Roman" w:hAnsi="Times New Roman" w:cs="Times New Roman"/>
              </w:rPr>
              <w:t>Goal 3: Improve/Maintain</w:t>
            </w:r>
          </w:p>
        </w:tc>
        <w:tc>
          <w:tcPr>
            <w:tcW w:w="7020" w:type="dxa"/>
            <w:gridSpan w:val="6"/>
            <w:shd w:val="clear" w:color="auto" w:fill="DDD9C3" w:themeFill="background2" w:themeFillShade="E6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Aligned Metric:</w:t>
            </w:r>
          </w:p>
        </w:tc>
      </w:tr>
      <w:tr w:rsidR="00E2086B" w:rsidRPr="00384721" w:rsidTr="00B84CBA">
        <w:trPr>
          <w:trHeight w:val="156"/>
        </w:trPr>
        <w:tc>
          <w:tcPr>
            <w:tcW w:w="4068" w:type="dxa"/>
            <w:vMerge w:val="restart"/>
            <w:vAlign w:val="center"/>
          </w:tcPr>
          <w:p w:rsidR="00E2086B" w:rsidRPr="00384721" w:rsidRDefault="00010706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Case</w:t>
            </w:r>
            <w:r w:rsidR="00E2086B">
              <w:rPr>
                <w:rFonts w:ascii="Times New Roman" w:hAnsi="Times New Roman" w:cs="Times New Roman"/>
                <w:b/>
              </w:rPr>
              <w:t xml:space="preserve"> Management Classification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Q1</w:t>
            </w:r>
          </w:p>
        </w:tc>
        <w:tc>
          <w:tcPr>
            <w:tcW w:w="1863" w:type="dxa"/>
            <w:tcBorders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Moderate</w:t>
            </w:r>
          </w:p>
        </w:tc>
        <w:tc>
          <w:tcPr>
            <w:tcW w:w="657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Q2</w:t>
            </w:r>
          </w:p>
        </w:tc>
        <w:tc>
          <w:tcPr>
            <w:tcW w:w="1836" w:type="dxa"/>
            <w:tcBorders>
              <w:left w:val="nil"/>
              <w:bottom w:val="nil"/>
            </w:tcBorders>
            <w:vAlign w:val="center"/>
          </w:tcPr>
          <w:p w:rsidR="00E2086B" w:rsidRPr="00384721" w:rsidRDefault="00E2086B" w:rsidP="00DA165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Moderate</w:t>
            </w:r>
          </w:p>
        </w:tc>
        <w:tc>
          <w:tcPr>
            <w:tcW w:w="774" w:type="dxa"/>
            <w:vMerge w:val="restart"/>
            <w:tcBorders>
              <w:bottom w:val="nil"/>
              <w:right w:val="nil"/>
            </w:tcBorders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Q3</w:t>
            </w:r>
          </w:p>
        </w:tc>
        <w:tc>
          <w:tcPr>
            <w:tcW w:w="1719" w:type="dxa"/>
            <w:tcBorders>
              <w:left w:val="nil"/>
              <w:bottom w:val="nil"/>
            </w:tcBorders>
            <w:vAlign w:val="center"/>
          </w:tcPr>
          <w:p w:rsidR="00E2086B" w:rsidRPr="00384721" w:rsidRDefault="00E2086B" w:rsidP="00DA165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Moderate</w:t>
            </w:r>
          </w:p>
        </w:tc>
        <w:tc>
          <w:tcPr>
            <w:tcW w:w="711" w:type="dxa"/>
            <w:vMerge w:val="restart"/>
            <w:tcBorders>
              <w:bottom w:val="nil"/>
              <w:right w:val="nil"/>
            </w:tcBorders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Q4</w:t>
            </w:r>
          </w:p>
        </w:tc>
        <w:tc>
          <w:tcPr>
            <w:tcW w:w="1782" w:type="dxa"/>
            <w:tcBorders>
              <w:left w:val="nil"/>
              <w:bottom w:val="nil"/>
            </w:tcBorders>
            <w:vAlign w:val="center"/>
          </w:tcPr>
          <w:p w:rsidR="00E2086B" w:rsidRPr="00384721" w:rsidRDefault="00E2086B" w:rsidP="00DA165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Moderate</w:t>
            </w:r>
          </w:p>
        </w:tc>
      </w:tr>
      <w:tr w:rsidR="00E2086B" w:rsidRPr="00384721" w:rsidTr="00B84CBA">
        <w:trPr>
          <w:trHeight w:val="156"/>
        </w:trPr>
        <w:tc>
          <w:tcPr>
            <w:tcW w:w="4068" w:type="dxa"/>
            <w:vMerge/>
            <w:vAlign w:val="center"/>
          </w:tcPr>
          <w:p w:rsidR="00E2086B" w:rsidRDefault="00E2086B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:rsidR="00E2086B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 w:rsidR="00E61F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tcBorders>
              <w:top w:val="nil"/>
              <w:left w:val="nil"/>
            </w:tcBorders>
            <w:vAlign w:val="center"/>
          </w:tcPr>
          <w:p w:rsidR="00E2086B" w:rsidRPr="00384721" w:rsidRDefault="00E2086B" w:rsidP="00DA165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 w:rsidR="00E61F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774" w:type="dxa"/>
            <w:vMerge/>
            <w:tcBorders>
              <w:top w:val="nil"/>
              <w:right w:val="nil"/>
            </w:tcBorders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tcBorders>
              <w:top w:val="nil"/>
              <w:left w:val="nil"/>
            </w:tcBorders>
            <w:vAlign w:val="center"/>
          </w:tcPr>
          <w:p w:rsidR="00E2086B" w:rsidRPr="00384721" w:rsidRDefault="00E2086B" w:rsidP="00DA165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 w:rsidR="00E61F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711" w:type="dxa"/>
            <w:vMerge/>
            <w:tcBorders>
              <w:top w:val="nil"/>
              <w:right w:val="nil"/>
            </w:tcBorders>
            <w:vAlign w:val="center"/>
          </w:tcPr>
          <w:p w:rsidR="00E2086B" w:rsidRPr="00384721" w:rsidRDefault="00E2086B" w:rsidP="00E2086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nil"/>
              <w:left w:val="nil"/>
            </w:tcBorders>
            <w:vAlign w:val="center"/>
          </w:tcPr>
          <w:p w:rsidR="00E2086B" w:rsidRPr="00384721" w:rsidRDefault="00E2086B" w:rsidP="00DA1658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 w:rsidR="00E61F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High</w:t>
            </w:r>
          </w:p>
        </w:tc>
      </w:tr>
      <w:tr w:rsidR="00EF219D" w:rsidRPr="00384721" w:rsidTr="00C15235">
        <w:trPr>
          <w:trHeight w:val="432"/>
        </w:trPr>
        <w:tc>
          <w:tcPr>
            <w:tcW w:w="14040" w:type="dxa"/>
            <w:gridSpan w:val="10"/>
            <w:vAlign w:val="center"/>
          </w:tcPr>
          <w:p w:rsidR="00EF219D" w:rsidRPr="00384721" w:rsidRDefault="00EF219D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721">
              <w:rPr>
                <w:rFonts w:ascii="Times New Roman" w:hAnsi="Times New Roman" w:cs="Times New Roman"/>
                <w:b/>
              </w:rPr>
              <w:t xml:space="preserve">Check-in Frequency: </w:t>
            </w: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 w:rsidRPr="00384721">
              <w:rPr>
                <w:rFonts w:ascii="Times New Roman" w:hAnsi="Times New Roman" w:cs="Times New Roman"/>
                <w:b/>
              </w:rPr>
              <w:t xml:space="preserve"> Daily  </w:t>
            </w: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 w:rsidRPr="00384721">
              <w:rPr>
                <w:rFonts w:ascii="Times New Roman" w:hAnsi="Times New Roman" w:cs="Times New Roman"/>
                <w:b/>
              </w:rPr>
              <w:t xml:space="preserve"> Weekly  </w:t>
            </w: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 w:rsidRPr="00384721">
              <w:rPr>
                <w:rFonts w:ascii="Times New Roman" w:hAnsi="Times New Roman" w:cs="Times New Roman"/>
                <w:b/>
              </w:rPr>
              <w:t xml:space="preserve">Bi-weekly  </w:t>
            </w:r>
            <w:r w:rsidRPr="003847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b/>
              </w:rPr>
            </w:r>
            <w:r w:rsidR="0033497F">
              <w:rPr>
                <w:rFonts w:ascii="Times New Roman" w:hAnsi="Times New Roman" w:cs="Times New Roman"/>
                <w:b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b/>
              </w:rPr>
              <w:fldChar w:fldCharType="end"/>
            </w:r>
            <w:r w:rsidRPr="00384721">
              <w:rPr>
                <w:rFonts w:ascii="Times New Roman" w:hAnsi="Times New Roman" w:cs="Times New Roman"/>
                <w:b/>
              </w:rPr>
              <w:t xml:space="preserve"> Monthly</w:t>
            </w:r>
          </w:p>
        </w:tc>
      </w:tr>
    </w:tbl>
    <w:p w:rsidR="0047081D" w:rsidRPr="00384721" w:rsidRDefault="0047081D">
      <w:pPr>
        <w:rPr>
          <w:rFonts w:ascii="Times New Roman" w:hAnsi="Times New Roman" w:cs="Times New Roman"/>
        </w:rPr>
      </w:pPr>
    </w:p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889"/>
        <w:gridCol w:w="2342"/>
        <w:gridCol w:w="1051"/>
        <w:gridCol w:w="1971"/>
        <w:gridCol w:w="3095"/>
        <w:gridCol w:w="2050"/>
        <w:gridCol w:w="2642"/>
      </w:tblGrid>
      <w:tr w:rsidR="00EF219D" w:rsidRPr="00384721" w:rsidTr="00EF219D">
        <w:trPr>
          <w:trHeight w:val="432"/>
        </w:trPr>
        <w:tc>
          <w:tcPr>
            <w:tcW w:w="14040" w:type="dxa"/>
            <w:gridSpan w:val="7"/>
            <w:shd w:val="clear" w:color="auto" w:fill="002060"/>
            <w:vAlign w:val="center"/>
          </w:tcPr>
          <w:p w:rsidR="00EF219D" w:rsidRPr="00384721" w:rsidRDefault="00160B3A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Interventions/</w:t>
            </w:r>
            <w:r w:rsidR="00EF219D" w:rsidRPr="00384721">
              <w:rPr>
                <w:rFonts w:ascii="Times New Roman" w:hAnsi="Times New Roman" w:cs="Times New Roman"/>
              </w:rPr>
              <w:t>Supports to be Provided</w:t>
            </w:r>
          </w:p>
        </w:tc>
      </w:tr>
      <w:tr w:rsidR="00F81A23" w:rsidRPr="00384721" w:rsidTr="008D518A">
        <w:trPr>
          <w:trHeight w:val="432"/>
        </w:trPr>
        <w:tc>
          <w:tcPr>
            <w:tcW w:w="826" w:type="dxa"/>
            <w:vAlign w:val="center"/>
          </w:tcPr>
          <w:p w:rsidR="00F81A23" w:rsidRPr="00384721" w:rsidRDefault="004D7E27" w:rsidP="0047081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F81A23" w:rsidRPr="00384721">
              <w:rPr>
                <w:rFonts w:ascii="Times New Roman" w:hAnsi="Times New Roman" w:cs="Times New Roman"/>
              </w:rPr>
              <w:t xml:space="preserve"> Goal #</w:t>
            </w:r>
          </w:p>
        </w:tc>
        <w:tc>
          <w:tcPr>
            <w:tcW w:w="2351" w:type="dxa"/>
            <w:vAlign w:val="center"/>
          </w:tcPr>
          <w:p w:rsidR="00F81A23" w:rsidRPr="00384721" w:rsidRDefault="00160B3A" w:rsidP="00160B3A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F81A23" w:rsidRPr="00384721">
              <w:rPr>
                <w:rFonts w:ascii="Times New Roman" w:hAnsi="Times New Roman" w:cs="Times New Roman"/>
              </w:rPr>
              <w:t>Intervention</w:t>
            </w:r>
            <w:r>
              <w:rPr>
                <w:rFonts w:ascii="Times New Roman" w:hAnsi="Times New Roman" w:cs="Times New Roman"/>
              </w:rPr>
              <w:t>/Support</w:t>
            </w:r>
          </w:p>
        </w:tc>
        <w:tc>
          <w:tcPr>
            <w:tcW w:w="1055" w:type="dxa"/>
            <w:vAlign w:val="center"/>
          </w:tcPr>
          <w:p w:rsidR="00F81A23" w:rsidRPr="00384721" w:rsidRDefault="00F81A23" w:rsidP="00777D5C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 Tier of Support</w:t>
            </w:r>
          </w:p>
        </w:tc>
        <w:tc>
          <w:tcPr>
            <w:tcW w:w="1996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Frequency and Duration</w:t>
            </w:r>
          </w:p>
        </w:tc>
        <w:tc>
          <w:tcPr>
            <w:tcW w:w="3150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Days of Week </w:t>
            </w:r>
          </w:p>
        </w:tc>
        <w:tc>
          <w:tcPr>
            <w:tcW w:w="1980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Time Needed for </w:t>
            </w:r>
            <w:r w:rsidR="00160B3A">
              <w:rPr>
                <w:rFonts w:ascii="Times New Roman" w:hAnsi="Times New Roman" w:cs="Times New Roman"/>
              </w:rPr>
              <w:t>Intervention/</w:t>
            </w:r>
            <w:r w:rsidRPr="00384721">
              <w:rPr>
                <w:rFonts w:ascii="Times New Roman" w:hAnsi="Times New Roman" w:cs="Times New Roman"/>
              </w:rPr>
              <w:t>Support</w:t>
            </w:r>
          </w:p>
        </w:tc>
        <w:tc>
          <w:tcPr>
            <w:tcW w:w="2682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Person(s) Responsible</w:t>
            </w:r>
          </w:p>
        </w:tc>
      </w:tr>
      <w:tr w:rsidR="00F81A23" w:rsidRPr="00384721" w:rsidTr="008D518A">
        <w:trPr>
          <w:trHeight w:val="432"/>
        </w:trPr>
        <w:tc>
          <w:tcPr>
            <w:tcW w:w="826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1</w:t>
            </w:r>
          </w:p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2</w:t>
            </w:r>
          </w:p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3</w:t>
            </w:r>
          </w:p>
        </w:tc>
        <w:tc>
          <w:tcPr>
            <w:tcW w:w="1996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Monday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Tuesday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Wednesday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Thursday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Friday</w:t>
            </w:r>
          </w:p>
        </w:tc>
        <w:tc>
          <w:tcPr>
            <w:tcW w:w="198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23" w:rsidRPr="00384721" w:rsidTr="008D518A">
        <w:trPr>
          <w:trHeight w:val="432"/>
        </w:trPr>
        <w:tc>
          <w:tcPr>
            <w:tcW w:w="826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1</w:t>
            </w:r>
          </w:p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2</w:t>
            </w:r>
          </w:p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3</w:t>
            </w:r>
          </w:p>
        </w:tc>
        <w:tc>
          <w:tcPr>
            <w:tcW w:w="1996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Monday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Tuesday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Wednesday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Thursday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Friday</w:t>
            </w:r>
          </w:p>
        </w:tc>
        <w:tc>
          <w:tcPr>
            <w:tcW w:w="198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23" w:rsidRPr="00384721" w:rsidTr="008D518A">
        <w:trPr>
          <w:trHeight w:val="432"/>
        </w:trPr>
        <w:tc>
          <w:tcPr>
            <w:tcW w:w="826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1</w:t>
            </w:r>
          </w:p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2</w:t>
            </w:r>
          </w:p>
          <w:p w:rsidR="00F81A23" w:rsidRPr="00384721" w:rsidRDefault="00F81A23" w:rsidP="007A73D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3</w:t>
            </w:r>
          </w:p>
        </w:tc>
        <w:tc>
          <w:tcPr>
            <w:tcW w:w="1996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Monday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Tuesday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Wednesday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Thursday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Friday</w:t>
            </w:r>
          </w:p>
        </w:tc>
        <w:tc>
          <w:tcPr>
            <w:tcW w:w="198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23" w:rsidRPr="00384721" w:rsidTr="008D518A">
        <w:trPr>
          <w:trHeight w:val="432"/>
        </w:trPr>
        <w:tc>
          <w:tcPr>
            <w:tcW w:w="826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1</w:t>
            </w:r>
          </w:p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2</w:t>
            </w:r>
          </w:p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3</w:t>
            </w:r>
          </w:p>
        </w:tc>
        <w:tc>
          <w:tcPr>
            <w:tcW w:w="1996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Monday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Tuesday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Wednesday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Thursday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Friday</w:t>
            </w:r>
          </w:p>
        </w:tc>
        <w:tc>
          <w:tcPr>
            <w:tcW w:w="198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23" w:rsidRPr="00384721" w:rsidTr="008D518A">
        <w:trPr>
          <w:trHeight w:val="432"/>
        </w:trPr>
        <w:tc>
          <w:tcPr>
            <w:tcW w:w="826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1</w:t>
            </w:r>
          </w:p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2</w:t>
            </w:r>
          </w:p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3</w:t>
            </w:r>
          </w:p>
        </w:tc>
        <w:tc>
          <w:tcPr>
            <w:tcW w:w="1996" w:type="dxa"/>
            <w:vAlign w:val="center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Monday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Tuesday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Wednesday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Thursday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Friday</w:t>
            </w:r>
          </w:p>
        </w:tc>
        <w:tc>
          <w:tcPr>
            <w:tcW w:w="198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A23" w:rsidRPr="00384721" w:rsidTr="008D518A">
        <w:trPr>
          <w:trHeight w:val="432"/>
        </w:trPr>
        <w:tc>
          <w:tcPr>
            <w:tcW w:w="826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1</w:t>
            </w:r>
          </w:p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2</w:t>
            </w:r>
          </w:p>
          <w:p w:rsidR="00F81A23" w:rsidRPr="00384721" w:rsidRDefault="00F81A23" w:rsidP="00C1523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</w:r>
            <w:r w:rsidR="003349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4721">
              <w:rPr>
                <w:rFonts w:ascii="Times New Roman" w:hAnsi="Times New Roman" w:cs="Times New Roman"/>
                <w:sz w:val="20"/>
                <w:szCs w:val="20"/>
              </w:rPr>
              <w:t xml:space="preserve"> Tier 3</w:t>
            </w:r>
          </w:p>
        </w:tc>
        <w:tc>
          <w:tcPr>
            <w:tcW w:w="1996" w:type="dxa"/>
            <w:vAlign w:val="center"/>
          </w:tcPr>
          <w:p w:rsidR="00F81A23" w:rsidRPr="00384721" w:rsidRDefault="00F81A23" w:rsidP="00E1152B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Monday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Tuesday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Wednesday 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Thursday</w:t>
            </w:r>
          </w:p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Friday</w:t>
            </w:r>
          </w:p>
        </w:tc>
        <w:tc>
          <w:tcPr>
            <w:tcW w:w="1980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F81A23" w:rsidRPr="00384721" w:rsidRDefault="00F81A23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1D9F" w:rsidRPr="00384721" w:rsidRDefault="00541D9F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541D9F" w:rsidRPr="00384721" w:rsidRDefault="00541D9F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8D518A" w:rsidRPr="00384721" w:rsidRDefault="008D518A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900"/>
        <w:gridCol w:w="2700"/>
        <w:gridCol w:w="2790"/>
        <w:gridCol w:w="1800"/>
        <w:gridCol w:w="2610"/>
        <w:gridCol w:w="2124"/>
      </w:tblGrid>
      <w:tr w:rsidR="00EF219D" w:rsidRPr="00384721" w:rsidTr="00E2086B">
        <w:trPr>
          <w:trHeight w:val="432"/>
        </w:trPr>
        <w:tc>
          <w:tcPr>
            <w:tcW w:w="14040" w:type="dxa"/>
            <w:gridSpan w:val="7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EF219D" w:rsidRPr="00384721" w:rsidRDefault="00E5417F" w:rsidP="00C800B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lastRenderedPageBreak/>
              <w:t xml:space="preserve">Monitoring and Adjusting </w:t>
            </w:r>
            <w:r w:rsidR="00C800B0">
              <w:rPr>
                <w:rFonts w:ascii="Times New Roman" w:hAnsi="Times New Roman" w:cs="Times New Roman"/>
              </w:rPr>
              <w:t>Interventions and Supports</w:t>
            </w:r>
            <w:r w:rsidRPr="00384721">
              <w:rPr>
                <w:rFonts w:ascii="Times New Roman" w:hAnsi="Times New Roman" w:cs="Times New Roman"/>
              </w:rPr>
              <w:t xml:space="preserve"> by Quarter</w:t>
            </w:r>
          </w:p>
        </w:tc>
      </w:tr>
      <w:tr w:rsidR="006F3540" w:rsidRPr="00384721" w:rsidTr="006F3540">
        <w:trPr>
          <w:trHeight w:val="432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84721">
              <w:rPr>
                <w:rFonts w:ascii="Times New Roman" w:hAnsi="Times New Roman" w:cs="Times New Roman"/>
                <w:sz w:val="72"/>
                <w:szCs w:val="72"/>
              </w:rPr>
              <w:t>Q1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3540" w:rsidRPr="00384721" w:rsidRDefault="004D7E27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6F3540" w:rsidRPr="00384721">
              <w:rPr>
                <w:rFonts w:ascii="Times New Roman" w:hAnsi="Times New Roman" w:cs="Times New Roman"/>
              </w:rPr>
              <w:t xml:space="preserve"> Goal #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3540" w:rsidRPr="00384721" w:rsidRDefault="00C800B0" w:rsidP="00160B3A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Intervention</w:t>
            </w:r>
            <w:r w:rsidR="00160B3A">
              <w:rPr>
                <w:rFonts w:ascii="Times New Roman" w:hAnsi="Times New Roman" w:cs="Times New Roman"/>
              </w:rPr>
              <w:t>/Support</w:t>
            </w:r>
            <w:r w:rsidRPr="00384721">
              <w:rPr>
                <w:rFonts w:ascii="Times New Roman" w:hAnsi="Times New Roman" w:cs="Times New Roman"/>
              </w:rPr>
              <w:t xml:space="preserve"> </w:t>
            </w:r>
            <w:r w:rsidR="006F3540" w:rsidRPr="00384721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0B3A" w:rsidRDefault="006F3540" w:rsidP="00C800B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Intervention</w:t>
            </w:r>
            <w:r w:rsidR="00160B3A">
              <w:rPr>
                <w:rFonts w:ascii="Times New Roman" w:hAnsi="Times New Roman" w:cs="Times New Roman"/>
              </w:rPr>
              <w:t>/Support</w:t>
            </w:r>
          </w:p>
          <w:p w:rsidR="006F3540" w:rsidRPr="00384721" w:rsidRDefault="006F3540" w:rsidP="00C800B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Provided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F3540" w:rsidRPr="00384721" w:rsidRDefault="006F3540" w:rsidP="00C800B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# of Contacts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F3540" w:rsidRPr="00384721" w:rsidRDefault="004D7E27" w:rsidP="006F354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6F3540" w:rsidRPr="00384721">
              <w:rPr>
                <w:rFonts w:ascii="Times New Roman" w:hAnsi="Times New Roman" w:cs="Times New Roman"/>
              </w:rPr>
              <w:t xml:space="preserve"> Progress Update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F3540" w:rsidRPr="00384721" w:rsidRDefault="006F354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Review with Student Support Team</w:t>
            </w:r>
          </w:p>
        </w:tc>
      </w:tr>
      <w:tr w:rsidR="006F354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3540" w:rsidRPr="00384721" w:rsidRDefault="006F354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54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3540" w:rsidRPr="00384721" w:rsidRDefault="006F354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54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3540" w:rsidRPr="00384721" w:rsidRDefault="006F354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540" w:rsidRPr="00384721" w:rsidTr="00E2086B">
        <w:trPr>
          <w:trHeight w:val="432"/>
        </w:trPr>
        <w:tc>
          <w:tcPr>
            <w:tcW w:w="111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3540" w:rsidRPr="00384721" w:rsidRDefault="006F354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4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3540" w:rsidRPr="00384721" w:rsidRDefault="006F3540" w:rsidP="00C800B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Continue or Adjust </w:t>
            </w:r>
            <w:r w:rsidR="00C800B0" w:rsidRPr="00384721">
              <w:rPr>
                <w:rFonts w:ascii="Times New Roman" w:hAnsi="Times New Roman" w:cs="Times New Roman"/>
              </w:rPr>
              <w:t>Intervention</w:t>
            </w:r>
            <w:r w:rsidR="00C800B0">
              <w:rPr>
                <w:rFonts w:ascii="Times New Roman" w:hAnsi="Times New Roman" w:cs="Times New Roman"/>
              </w:rPr>
              <w:t>(s)/Support(s)</w:t>
            </w:r>
            <w:r w:rsidRPr="00384721">
              <w:rPr>
                <w:rFonts w:ascii="Times New Roman" w:hAnsi="Times New Roman" w:cs="Times New Roman"/>
              </w:rPr>
              <w:t xml:space="preserve"> in Q2:</w:t>
            </w:r>
          </w:p>
        </w:tc>
      </w:tr>
      <w:tr w:rsidR="00C800B0" w:rsidRPr="00384721" w:rsidTr="00E2086B">
        <w:trPr>
          <w:trHeight w:val="432"/>
        </w:trPr>
        <w:tc>
          <w:tcPr>
            <w:tcW w:w="111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84721">
              <w:rPr>
                <w:rFonts w:ascii="Times New Roman" w:hAnsi="Times New Roman" w:cs="Times New Roman"/>
                <w:sz w:val="72"/>
                <w:szCs w:val="72"/>
              </w:rPr>
              <w:t>Q2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4D7E27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C800B0" w:rsidRPr="00384721">
              <w:rPr>
                <w:rFonts w:ascii="Times New Roman" w:hAnsi="Times New Roman" w:cs="Times New Roman"/>
              </w:rPr>
              <w:t xml:space="preserve"> Goal #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B3A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Intervention</w:t>
            </w:r>
            <w:r w:rsidR="00160B3A">
              <w:rPr>
                <w:rFonts w:ascii="Times New Roman" w:hAnsi="Times New Roman" w:cs="Times New Roman"/>
              </w:rPr>
              <w:t>/Support</w:t>
            </w:r>
          </w:p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Intervention</w:t>
            </w:r>
            <w:r w:rsidR="00160B3A">
              <w:rPr>
                <w:rFonts w:ascii="Times New Roman" w:hAnsi="Times New Roman" w:cs="Times New Roman"/>
              </w:rPr>
              <w:t>/Support</w:t>
            </w:r>
            <w:r w:rsidRPr="00384721">
              <w:rPr>
                <w:rFonts w:ascii="Times New Roman" w:hAnsi="Times New Roman" w:cs="Times New Roman"/>
              </w:rPr>
              <w:t xml:space="preserve"> Provided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0E10D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# of Contacts 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4D7E27" w:rsidP="006F354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C800B0" w:rsidRPr="00384721">
              <w:rPr>
                <w:rFonts w:ascii="Times New Roman" w:hAnsi="Times New Roman" w:cs="Times New Roman"/>
              </w:rPr>
              <w:t xml:space="preserve"> Progress Update</w:t>
            </w:r>
          </w:p>
        </w:tc>
        <w:tc>
          <w:tcPr>
            <w:tcW w:w="21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Review with Student Support Team</w:t>
            </w: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6F354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B0" w:rsidRPr="00384721" w:rsidTr="00E2086B">
        <w:trPr>
          <w:trHeight w:val="432"/>
        </w:trPr>
        <w:tc>
          <w:tcPr>
            <w:tcW w:w="111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4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6F354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Continue or Adjust Intervention</w:t>
            </w:r>
            <w:r>
              <w:rPr>
                <w:rFonts w:ascii="Times New Roman" w:hAnsi="Times New Roman" w:cs="Times New Roman"/>
              </w:rPr>
              <w:t xml:space="preserve">(s)/Support(s) </w:t>
            </w:r>
            <w:r w:rsidRPr="00384721">
              <w:rPr>
                <w:rFonts w:ascii="Times New Roman" w:hAnsi="Times New Roman" w:cs="Times New Roman"/>
              </w:rPr>
              <w:t>in Q3:</w:t>
            </w:r>
          </w:p>
        </w:tc>
      </w:tr>
      <w:tr w:rsidR="00C800B0" w:rsidRPr="00384721" w:rsidTr="00E2086B">
        <w:trPr>
          <w:trHeight w:val="432"/>
        </w:trPr>
        <w:tc>
          <w:tcPr>
            <w:tcW w:w="111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84721">
              <w:rPr>
                <w:rFonts w:ascii="Times New Roman" w:hAnsi="Times New Roman" w:cs="Times New Roman"/>
                <w:sz w:val="72"/>
                <w:szCs w:val="72"/>
              </w:rPr>
              <w:t>Q3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4D7E27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C800B0" w:rsidRPr="00384721">
              <w:rPr>
                <w:rFonts w:ascii="Times New Roman" w:hAnsi="Times New Roman" w:cs="Times New Roman"/>
              </w:rPr>
              <w:t xml:space="preserve"> Goal #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B3A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Intervention</w:t>
            </w:r>
            <w:r w:rsidR="00160B3A">
              <w:rPr>
                <w:rFonts w:ascii="Times New Roman" w:hAnsi="Times New Roman" w:cs="Times New Roman"/>
              </w:rPr>
              <w:t>/Support</w:t>
            </w:r>
          </w:p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Intervention</w:t>
            </w:r>
            <w:r w:rsidR="00160B3A">
              <w:rPr>
                <w:rFonts w:ascii="Times New Roman" w:hAnsi="Times New Roman" w:cs="Times New Roman"/>
              </w:rPr>
              <w:t>/Support</w:t>
            </w:r>
            <w:r w:rsidRPr="00384721">
              <w:rPr>
                <w:rFonts w:ascii="Times New Roman" w:hAnsi="Times New Roman" w:cs="Times New Roman"/>
              </w:rPr>
              <w:t xml:space="preserve"> Provided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0E10D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# of Contacts 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4D7E27" w:rsidP="006F354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C800B0" w:rsidRPr="00384721">
              <w:rPr>
                <w:rFonts w:ascii="Times New Roman" w:hAnsi="Times New Roman" w:cs="Times New Roman"/>
              </w:rPr>
              <w:t xml:space="preserve"> Progress Update</w:t>
            </w:r>
          </w:p>
        </w:tc>
        <w:tc>
          <w:tcPr>
            <w:tcW w:w="21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Review with Student Support Team</w:t>
            </w: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B0" w:rsidRPr="00384721" w:rsidTr="00E2086B">
        <w:trPr>
          <w:trHeight w:val="432"/>
        </w:trPr>
        <w:tc>
          <w:tcPr>
            <w:tcW w:w="111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4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6F354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Continue or Adjust Intervention</w:t>
            </w:r>
            <w:r>
              <w:rPr>
                <w:rFonts w:ascii="Times New Roman" w:hAnsi="Times New Roman" w:cs="Times New Roman"/>
              </w:rPr>
              <w:t>(s)/Support(s)</w:t>
            </w:r>
            <w:r w:rsidRPr="00384721">
              <w:rPr>
                <w:rFonts w:ascii="Times New Roman" w:hAnsi="Times New Roman" w:cs="Times New Roman"/>
              </w:rPr>
              <w:t xml:space="preserve"> in Q4:</w:t>
            </w:r>
          </w:p>
        </w:tc>
      </w:tr>
      <w:tr w:rsidR="00C800B0" w:rsidRPr="00384721" w:rsidTr="00E2086B">
        <w:trPr>
          <w:trHeight w:val="432"/>
        </w:trPr>
        <w:tc>
          <w:tcPr>
            <w:tcW w:w="111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84721">
              <w:rPr>
                <w:rFonts w:ascii="Times New Roman" w:hAnsi="Times New Roman" w:cs="Times New Roman"/>
                <w:sz w:val="72"/>
                <w:szCs w:val="72"/>
              </w:rPr>
              <w:t>Q4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4D7E27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C800B0" w:rsidRPr="00384721">
              <w:rPr>
                <w:rFonts w:ascii="Times New Roman" w:hAnsi="Times New Roman" w:cs="Times New Roman"/>
              </w:rPr>
              <w:t xml:space="preserve"> Goal #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Intervention</w:t>
            </w:r>
            <w:r w:rsidR="00160B3A">
              <w:rPr>
                <w:rFonts w:ascii="Times New Roman" w:hAnsi="Times New Roman" w:cs="Times New Roman"/>
              </w:rPr>
              <w:t>/Support</w:t>
            </w:r>
            <w:r w:rsidRPr="00384721">
              <w:rPr>
                <w:rFonts w:ascii="Times New Roman" w:hAnsi="Times New Roman" w:cs="Times New Roman"/>
              </w:rPr>
              <w:t xml:space="preserve"> Planned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B3A" w:rsidRDefault="00160B3A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Intervention/Support</w:t>
            </w:r>
          </w:p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Provided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0E10D7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# of Contacts 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4D7E27" w:rsidP="006F3540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C800B0">
              <w:rPr>
                <w:rFonts w:ascii="Times New Roman" w:hAnsi="Times New Roman" w:cs="Times New Roman"/>
              </w:rPr>
              <w:t xml:space="preserve"> EOY Results</w:t>
            </w:r>
          </w:p>
        </w:tc>
        <w:tc>
          <w:tcPr>
            <w:tcW w:w="21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DE6105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>Review with Student Support Team</w:t>
            </w: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00B0" w:rsidRPr="00384721" w:rsidTr="006F3540">
        <w:trPr>
          <w:trHeight w:val="432"/>
        </w:trPr>
        <w:tc>
          <w:tcPr>
            <w:tcW w:w="1116" w:type="dxa"/>
            <w:vMerge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800B0" w:rsidRPr="00384721" w:rsidRDefault="00C800B0" w:rsidP="00E5417F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00B0" w:rsidRPr="00384721" w:rsidTr="00E2086B">
        <w:trPr>
          <w:trHeight w:val="432"/>
        </w:trPr>
        <w:tc>
          <w:tcPr>
            <w:tcW w:w="111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EF219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4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00B0" w:rsidRPr="00384721" w:rsidRDefault="00C800B0" w:rsidP="00E61F2D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rPr>
                <w:rFonts w:ascii="Times New Roman" w:hAnsi="Times New Roman" w:cs="Times New Roman"/>
              </w:rPr>
            </w:pPr>
            <w:r w:rsidRPr="00384721">
              <w:rPr>
                <w:rFonts w:ascii="Times New Roman" w:hAnsi="Times New Roman" w:cs="Times New Roman"/>
              </w:rPr>
              <w:t xml:space="preserve">Should </w:t>
            </w:r>
            <w:r w:rsidR="00E61F2D">
              <w:rPr>
                <w:rFonts w:ascii="Times New Roman" w:hAnsi="Times New Roman" w:cs="Times New Roman"/>
              </w:rPr>
              <w:t>s</w:t>
            </w:r>
            <w:r w:rsidRPr="00384721">
              <w:rPr>
                <w:rFonts w:ascii="Times New Roman" w:hAnsi="Times New Roman" w:cs="Times New Roman"/>
              </w:rPr>
              <w:t xml:space="preserve">tudent </w:t>
            </w:r>
            <w:r w:rsidR="00E61F2D">
              <w:rPr>
                <w:rFonts w:ascii="Times New Roman" w:hAnsi="Times New Roman" w:cs="Times New Roman"/>
              </w:rPr>
              <w:t>r</w:t>
            </w:r>
            <w:r w:rsidR="00E61F2D" w:rsidRPr="00384721">
              <w:rPr>
                <w:rFonts w:ascii="Times New Roman" w:hAnsi="Times New Roman" w:cs="Times New Roman"/>
              </w:rPr>
              <w:t xml:space="preserve">eceive </w:t>
            </w:r>
            <w:r w:rsidRPr="00384721">
              <w:rPr>
                <w:rFonts w:ascii="Times New Roman" w:hAnsi="Times New Roman" w:cs="Times New Roman"/>
              </w:rPr>
              <w:t xml:space="preserve">CIS </w:t>
            </w:r>
            <w:r w:rsidR="00E61F2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nterventions and </w:t>
            </w:r>
            <w:r w:rsidR="00E61F2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upports</w:t>
            </w:r>
            <w:r w:rsidRPr="00384721">
              <w:rPr>
                <w:rFonts w:ascii="Times New Roman" w:hAnsi="Times New Roman" w:cs="Times New Roman"/>
              </w:rPr>
              <w:t xml:space="preserve"> </w:t>
            </w:r>
            <w:r w:rsidR="00E61F2D">
              <w:rPr>
                <w:rFonts w:ascii="Times New Roman" w:hAnsi="Times New Roman" w:cs="Times New Roman"/>
              </w:rPr>
              <w:t>n</w:t>
            </w:r>
            <w:r w:rsidR="00E61F2D" w:rsidRPr="00384721">
              <w:rPr>
                <w:rFonts w:ascii="Times New Roman" w:hAnsi="Times New Roman" w:cs="Times New Roman"/>
              </w:rPr>
              <w:t xml:space="preserve">ext </w:t>
            </w:r>
            <w:r w:rsidR="00E61F2D">
              <w:rPr>
                <w:rFonts w:ascii="Times New Roman" w:hAnsi="Times New Roman" w:cs="Times New Roman"/>
              </w:rPr>
              <w:t>y</w:t>
            </w:r>
            <w:r w:rsidRPr="00384721">
              <w:rPr>
                <w:rFonts w:ascii="Times New Roman" w:hAnsi="Times New Roman" w:cs="Times New Roman"/>
              </w:rPr>
              <w:t xml:space="preserve">ear?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Yes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No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Unsure </w:t>
            </w:r>
            <w:r w:rsidRPr="00384721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721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384721">
              <w:rPr>
                <w:rFonts w:ascii="Times New Roman" w:hAnsi="Times New Roman" w:cs="Times New Roman"/>
              </w:rPr>
              <w:fldChar w:fldCharType="end"/>
            </w:r>
            <w:r w:rsidRPr="00384721">
              <w:rPr>
                <w:rFonts w:ascii="Times New Roman" w:hAnsi="Times New Roman" w:cs="Times New Roman"/>
              </w:rPr>
              <w:t xml:space="preserve"> N/A</w:t>
            </w:r>
          </w:p>
        </w:tc>
      </w:tr>
    </w:tbl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2700"/>
        <w:gridCol w:w="3150"/>
        <w:gridCol w:w="1980"/>
        <w:gridCol w:w="2142"/>
      </w:tblGrid>
      <w:tr w:rsidR="00E2086B" w:rsidTr="00EE4A6A">
        <w:trPr>
          <w:trHeight w:val="432"/>
        </w:trPr>
        <w:tc>
          <w:tcPr>
            <w:tcW w:w="14040" w:type="dxa"/>
            <w:gridSpan w:val="6"/>
            <w:shd w:val="clear" w:color="auto" w:fill="002060"/>
            <w:vAlign w:val="center"/>
          </w:tcPr>
          <w:p w:rsidR="00E2086B" w:rsidRDefault="00E2086B" w:rsidP="00EE4A6A">
            <w:pPr>
              <w:tabs>
                <w:tab w:val="left" w:pos="2160"/>
                <w:tab w:val="left" w:pos="4320"/>
                <w:tab w:val="left" w:pos="6480"/>
                <w:tab w:val="left" w:pos="6750"/>
                <w:tab w:val="left" w:pos="8640"/>
                <w:tab w:val="left" w:pos="12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was Student </w:t>
            </w:r>
            <w:r w:rsidR="003968F6">
              <w:rPr>
                <w:rFonts w:ascii="Times New Roman" w:hAnsi="Times New Roman" w:cs="Times New Roman"/>
              </w:rPr>
              <w:t>End</w:t>
            </w:r>
            <w:r w:rsidR="00971C72">
              <w:rPr>
                <w:rFonts w:ascii="Times New Roman" w:hAnsi="Times New Roman" w:cs="Times New Roman"/>
              </w:rPr>
              <w:t>-</w:t>
            </w:r>
            <w:r w:rsidR="003968F6">
              <w:rPr>
                <w:rFonts w:ascii="Times New Roman" w:hAnsi="Times New Roman" w:cs="Times New Roman"/>
              </w:rPr>
              <w:t>of</w:t>
            </w:r>
            <w:r w:rsidR="00971C72">
              <w:rPr>
                <w:rFonts w:ascii="Times New Roman" w:hAnsi="Times New Roman" w:cs="Times New Roman"/>
              </w:rPr>
              <w:t>-</w:t>
            </w:r>
            <w:r w:rsidR="003968F6">
              <w:rPr>
                <w:rFonts w:ascii="Times New Roman" w:hAnsi="Times New Roman" w:cs="Times New Roman"/>
              </w:rPr>
              <w:t>Year Status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3968F6" w:rsidTr="00B84CBA">
        <w:tc>
          <w:tcPr>
            <w:tcW w:w="2088" w:type="dxa"/>
            <w:vMerge w:val="restart"/>
            <w:shd w:val="clear" w:color="auto" w:fill="DDD9C3" w:themeFill="background2" w:themeFillShade="E6"/>
          </w:tcPr>
          <w:p w:rsidR="003968F6" w:rsidRDefault="003968F6"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Promoted</w:t>
            </w:r>
          </w:p>
        </w:tc>
        <w:tc>
          <w:tcPr>
            <w:tcW w:w="1980" w:type="dxa"/>
            <w:vMerge w:val="restart"/>
            <w:shd w:val="clear" w:color="auto" w:fill="DDD9C3" w:themeFill="background2" w:themeFillShade="E6"/>
          </w:tcPr>
          <w:p w:rsidR="003968F6" w:rsidRDefault="003968F6"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Retained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DDD9C3" w:themeFill="background2" w:themeFillShade="E6"/>
          </w:tcPr>
          <w:p w:rsidR="003968F6" w:rsidRDefault="003968F6"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Transferred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DDD9C3" w:themeFill="background2" w:themeFillShade="E6"/>
          </w:tcPr>
          <w:p w:rsidR="003968F6" w:rsidRDefault="003968F6"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Graduated</w:t>
            </w:r>
          </w:p>
        </w:tc>
        <w:tc>
          <w:tcPr>
            <w:tcW w:w="1980" w:type="dxa"/>
            <w:vMerge w:val="restart"/>
            <w:shd w:val="clear" w:color="auto" w:fill="DDD9C3" w:themeFill="background2" w:themeFillShade="E6"/>
          </w:tcPr>
          <w:p w:rsidR="003968F6" w:rsidRDefault="003968F6"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Dropped Out</w:t>
            </w:r>
          </w:p>
          <w:p w:rsidR="003968F6" w:rsidRPr="003968F6" w:rsidRDefault="003968F6" w:rsidP="00DA16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968F6">
              <w:rPr>
                <w:rFonts w:ascii="Times New Roman" w:hAnsi="Times New Roman" w:cs="Times New Roman"/>
                <w:i/>
              </w:rPr>
              <w:t xml:space="preserve">Date: </w:t>
            </w:r>
          </w:p>
        </w:tc>
        <w:tc>
          <w:tcPr>
            <w:tcW w:w="2142" w:type="dxa"/>
            <w:tcBorders>
              <w:bottom w:val="nil"/>
            </w:tcBorders>
            <w:shd w:val="clear" w:color="auto" w:fill="DDD9C3" w:themeFill="background2" w:themeFillShade="E6"/>
          </w:tcPr>
          <w:p w:rsidR="003968F6" w:rsidRDefault="003968F6"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Other:</w:t>
            </w:r>
          </w:p>
        </w:tc>
      </w:tr>
      <w:tr w:rsidR="003968F6" w:rsidTr="00B84CBA">
        <w:tc>
          <w:tcPr>
            <w:tcW w:w="2088" w:type="dxa"/>
            <w:vMerge/>
            <w:shd w:val="clear" w:color="auto" w:fill="DDD9C3" w:themeFill="background2" w:themeFillShade="E6"/>
          </w:tcPr>
          <w:p w:rsidR="003968F6" w:rsidRDefault="003968F6"/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3968F6" w:rsidRDefault="003968F6"/>
        </w:tc>
        <w:tc>
          <w:tcPr>
            <w:tcW w:w="270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Within District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GED</w:t>
            </w:r>
          </w:p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3968F6" w:rsidRDefault="003968F6" w:rsidP="00DA1658"/>
        </w:tc>
        <w:tc>
          <w:tcPr>
            <w:tcW w:w="214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Expelled</w:t>
            </w:r>
          </w:p>
        </w:tc>
      </w:tr>
      <w:tr w:rsidR="003968F6" w:rsidTr="00B84CBA">
        <w:tc>
          <w:tcPr>
            <w:tcW w:w="2088" w:type="dxa"/>
            <w:vMerge/>
            <w:shd w:val="clear" w:color="auto" w:fill="DDD9C3" w:themeFill="background2" w:themeFillShade="E6"/>
          </w:tcPr>
          <w:p w:rsidR="003968F6" w:rsidRDefault="003968F6"/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3968F6" w:rsidRDefault="003968F6"/>
        </w:tc>
        <w:tc>
          <w:tcPr>
            <w:tcW w:w="270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Out of District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 w:rsidP="00EE4A6A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4A6A">
              <w:rPr>
                <w:rFonts w:ascii="Times New Roman" w:hAnsi="Times New Roman" w:cs="Times New Roman"/>
              </w:rPr>
              <w:t>College:</w:t>
            </w:r>
          </w:p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3968F6" w:rsidRDefault="003968F6" w:rsidP="00DA1658"/>
        </w:tc>
        <w:tc>
          <w:tcPr>
            <w:tcW w:w="214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Incarcerated</w:t>
            </w:r>
          </w:p>
        </w:tc>
      </w:tr>
      <w:tr w:rsidR="003968F6" w:rsidTr="00B84CBA">
        <w:tc>
          <w:tcPr>
            <w:tcW w:w="2088" w:type="dxa"/>
            <w:vMerge/>
            <w:shd w:val="clear" w:color="auto" w:fill="DDD9C3" w:themeFill="background2" w:themeFillShade="E6"/>
          </w:tcPr>
          <w:p w:rsidR="003968F6" w:rsidRDefault="003968F6"/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3968F6" w:rsidRDefault="003968F6"/>
        </w:tc>
        <w:tc>
          <w:tcPr>
            <w:tcW w:w="270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Out-of-State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 w:rsidP="003968F6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Career</w:t>
            </w:r>
          </w:p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3968F6" w:rsidRDefault="003968F6"/>
        </w:tc>
        <w:tc>
          <w:tcPr>
            <w:tcW w:w="2142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457F0D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F0D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457F0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Deceased</w:t>
            </w:r>
          </w:p>
        </w:tc>
      </w:tr>
      <w:tr w:rsidR="003968F6" w:rsidTr="00B84CBA">
        <w:tc>
          <w:tcPr>
            <w:tcW w:w="2088" w:type="dxa"/>
            <w:vMerge/>
            <w:shd w:val="clear" w:color="auto" w:fill="DDD9C3" w:themeFill="background2" w:themeFillShade="E6"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58560C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0C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8560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Military</w:t>
            </w:r>
          </w:p>
        </w:tc>
        <w:tc>
          <w:tcPr>
            <w:tcW w:w="1980" w:type="dxa"/>
            <w:vMerge/>
            <w:shd w:val="clear" w:color="auto" w:fill="DDD9C3" w:themeFill="background2" w:themeFillShade="E6"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nil"/>
            </w:tcBorders>
            <w:shd w:val="clear" w:color="auto" w:fill="DDD9C3" w:themeFill="background2" w:themeFillShade="E6"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</w:tr>
      <w:tr w:rsidR="003968F6" w:rsidTr="00B84CBA">
        <w:tc>
          <w:tcPr>
            <w:tcW w:w="2088" w:type="dxa"/>
            <w:vMerge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DDD9C3" w:themeFill="background2" w:themeFillShade="E6"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</w:tcBorders>
            <w:shd w:val="clear" w:color="auto" w:fill="DDD9C3" w:themeFill="background2" w:themeFillShade="E6"/>
          </w:tcPr>
          <w:p w:rsidR="003968F6" w:rsidRDefault="003968F6">
            <w:r>
              <w:rPr>
                <w:rFonts w:ascii="Times New Roman" w:hAnsi="Times New Roman" w:cs="Times New Roman"/>
              </w:rPr>
              <w:t xml:space="preserve">    </w:t>
            </w:r>
            <w:r w:rsidRPr="0058560C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60C">
              <w:rPr>
                <w:rFonts w:ascii="Times New Roman" w:hAnsi="Times New Roman" w:cs="Times New Roman"/>
              </w:rPr>
              <w:instrText xml:space="preserve"> FORMCHECKBOX </w:instrText>
            </w:r>
            <w:r w:rsidR="0033497F">
              <w:rPr>
                <w:rFonts w:ascii="Times New Roman" w:hAnsi="Times New Roman" w:cs="Times New Roman"/>
              </w:rPr>
            </w:r>
            <w:r w:rsidR="0033497F">
              <w:rPr>
                <w:rFonts w:ascii="Times New Roman" w:hAnsi="Times New Roman" w:cs="Times New Roman"/>
              </w:rPr>
              <w:fldChar w:fldCharType="separate"/>
            </w:r>
            <w:r w:rsidRPr="0058560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Other:</w:t>
            </w:r>
          </w:p>
        </w:tc>
        <w:tc>
          <w:tcPr>
            <w:tcW w:w="1980" w:type="dxa"/>
            <w:vMerge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3968F6" w:rsidRPr="00457F0D" w:rsidRDefault="003968F6">
            <w:pPr>
              <w:rPr>
                <w:rFonts w:ascii="Times New Roman" w:hAnsi="Times New Roman" w:cs="Times New Roman"/>
              </w:rPr>
            </w:pPr>
          </w:p>
        </w:tc>
      </w:tr>
    </w:tbl>
    <w:p w:rsidR="009B6054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EE4A6A" w:rsidRDefault="00EE4A6A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EE4A6A" w:rsidRDefault="00EE4A6A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EE4A6A" w:rsidRPr="00384721" w:rsidRDefault="00EE4A6A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9B6054" w:rsidRPr="00384721" w:rsidRDefault="0033497F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  <w:r w:rsidRPr="0033497F">
        <w:rPr>
          <w:rFonts w:ascii="Times New Roman" w:hAnsi="Times New Roman" w:cs="Times New Roman"/>
          <w:highlight w:val="lightGray"/>
        </w:rPr>
        <w:t>HIGHLIGHTED ARES INDICATE DU</w:t>
      </w:r>
      <w:r>
        <w:rPr>
          <w:rFonts w:ascii="Times New Roman" w:hAnsi="Times New Roman" w:cs="Times New Roman"/>
          <w:highlight w:val="lightGray"/>
        </w:rPr>
        <w:t>P</w:t>
      </w:r>
      <w:bookmarkStart w:id="10" w:name="_GoBack"/>
      <w:bookmarkEnd w:id="10"/>
      <w:r w:rsidRPr="0033497F">
        <w:rPr>
          <w:rFonts w:ascii="Times New Roman" w:hAnsi="Times New Roman" w:cs="Times New Roman"/>
          <w:highlight w:val="lightGray"/>
        </w:rPr>
        <w:t>LICATION IN CISDM</w:t>
      </w:r>
    </w:p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p w:rsidR="009B6054" w:rsidRPr="00384721" w:rsidRDefault="009B6054" w:rsidP="000E37FF">
      <w:pPr>
        <w:tabs>
          <w:tab w:val="left" w:pos="2160"/>
          <w:tab w:val="left" w:pos="4320"/>
          <w:tab w:val="left" w:pos="6480"/>
          <w:tab w:val="left" w:pos="6750"/>
          <w:tab w:val="left" w:pos="8640"/>
          <w:tab w:val="left" w:pos="12960"/>
        </w:tabs>
        <w:spacing w:after="0" w:line="240" w:lineRule="auto"/>
        <w:rPr>
          <w:rFonts w:ascii="Times New Roman" w:hAnsi="Times New Roman" w:cs="Times New Roman"/>
        </w:rPr>
      </w:pPr>
    </w:p>
    <w:sectPr w:rsidR="009B6054" w:rsidRPr="00384721" w:rsidSect="00133C7C">
      <w:footerReference w:type="default" r:id="rId12"/>
      <w:pgSz w:w="15840" w:h="12240" w:orient="landscape"/>
      <w:pgMar w:top="720" w:right="864" w:bottom="432" w:left="1152" w:header="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2D" w:rsidRDefault="00E61F2D" w:rsidP="0086315B">
      <w:pPr>
        <w:spacing w:after="0" w:line="240" w:lineRule="auto"/>
      </w:pPr>
      <w:r>
        <w:separator/>
      </w:r>
    </w:p>
  </w:endnote>
  <w:endnote w:type="continuationSeparator" w:id="0">
    <w:p w:rsidR="00E61F2D" w:rsidRDefault="00E61F2D" w:rsidP="008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2D" w:rsidRPr="001D1874" w:rsidRDefault="00B84CBA" w:rsidP="00E34EB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© 2016</w:t>
    </w:r>
    <w:r w:rsidR="00E34EB6" w:rsidRPr="001D1874">
      <w:rPr>
        <w:rFonts w:ascii="Times New Roman" w:hAnsi="Times New Roman" w:cs="Times New Roman"/>
        <w:sz w:val="16"/>
        <w:szCs w:val="16"/>
      </w:rPr>
      <w:t xml:space="preserve"> Communities In Schools of North Carolina                                                                                                                                                                       </w:t>
    </w:r>
  </w:p>
  <w:p w:rsidR="000E10D7" w:rsidRDefault="000E1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D7" w:rsidRDefault="00E34EB6">
    <w:pPr>
      <w:pStyle w:val="Footer"/>
      <w:jc w:val="right"/>
    </w:pPr>
    <w:r>
      <w:rPr>
        <w:sz w:val="20"/>
        <w:szCs w:val="20"/>
      </w:rPr>
      <w:t>© 201</w:t>
    </w:r>
    <w:r w:rsidR="00F46510">
      <w:rPr>
        <w:sz w:val="20"/>
        <w:szCs w:val="20"/>
      </w:rPr>
      <w:t>6</w:t>
    </w:r>
    <w:r>
      <w:rPr>
        <w:sz w:val="20"/>
        <w:szCs w:val="20"/>
      </w:rPr>
      <w:t xml:space="preserve"> Communities In Schools of North Carolina                             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</w:rPr>
        <w:id w:val="-127550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10D7" w:rsidRPr="001D1874">
          <w:rPr>
            <w:rFonts w:ascii="Times New Roman" w:hAnsi="Times New Roman" w:cs="Times New Roman"/>
          </w:rPr>
          <w:t xml:space="preserve">Student Support Plan </w:t>
        </w:r>
        <w:r w:rsidR="000E10D7" w:rsidRPr="001D1874">
          <w:rPr>
            <w:rFonts w:ascii="Times New Roman" w:hAnsi="Times New Roman" w:cs="Times New Roman"/>
          </w:rPr>
          <w:fldChar w:fldCharType="begin"/>
        </w:r>
        <w:r w:rsidR="000E10D7" w:rsidRPr="001D1874">
          <w:rPr>
            <w:rFonts w:ascii="Times New Roman" w:hAnsi="Times New Roman" w:cs="Times New Roman"/>
          </w:rPr>
          <w:instrText xml:space="preserve"> PAGE   \* MERGEFORMAT </w:instrText>
        </w:r>
        <w:r w:rsidR="000E10D7" w:rsidRPr="001D1874">
          <w:rPr>
            <w:rFonts w:ascii="Times New Roman" w:hAnsi="Times New Roman" w:cs="Times New Roman"/>
          </w:rPr>
          <w:fldChar w:fldCharType="separate"/>
        </w:r>
        <w:r w:rsidR="0033497F">
          <w:rPr>
            <w:rFonts w:ascii="Times New Roman" w:hAnsi="Times New Roman" w:cs="Times New Roman"/>
            <w:noProof/>
          </w:rPr>
          <w:t>6</w:t>
        </w:r>
        <w:r w:rsidR="000E10D7" w:rsidRPr="001D1874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0E10D7" w:rsidRDefault="000E1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2D" w:rsidRDefault="00E61F2D" w:rsidP="0086315B">
      <w:pPr>
        <w:spacing w:after="0" w:line="240" w:lineRule="auto"/>
      </w:pPr>
      <w:r>
        <w:separator/>
      </w:r>
    </w:p>
  </w:footnote>
  <w:footnote w:type="continuationSeparator" w:id="0">
    <w:p w:rsidR="00E61F2D" w:rsidRDefault="00E61F2D" w:rsidP="0086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72" w:rsidRDefault="0033497F">
    <w:pPr>
      <w:pStyle w:val="Header"/>
    </w:pPr>
    <w:sdt>
      <w:sdtPr>
        <w:id w:val="34807405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63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  <w:p w:rsidR="00E61F2D" w:rsidRDefault="00E61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F3"/>
    <w:multiLevelType w:val="hybridMultilevel"/>
    <w:tmpl w:val="987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EE8"/>
    <w:multiLevelType w:val="hybridMultilevel"/>
    <w:tmpl w:val="0E9E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4BCF"/>
    <w:multiLevelType w:val="hybridMultilevel"/>
    <w:tmpl w:val="F29A7D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B"/>
    <w:rsid w:val="00010706"/>
    <w:rsid w:val="000C0D27"/>
    <w:rsid w:val="000C1330"/>
    <w:rsid w:val="000E10D7"/>
    <w:rsid w:val="000E37FF"/>
    <w:rsid w:val="00103EAD"/>
    <w:rsid w:val="00123ACD"/>
    <w:rsid w:val="00133C7C"/>
    <w:rsid w:val="00140DB7"/>
    <w:rsid w:val="0014404B"/>
    <w:rsid w:val="00152301"/>
    <w:rsid w:val="00160B3A"/>
    <w:rsid w:val="00181827"/>
    <w:rsid w:val="001D1874"/>
    <w:rsid w:val="00207D7C"/>
    <w:rsid w:val="00222F2D"/>
    <w:rsid w:val="002462E4"/>
    <w:rsid w:val="00253AB6"/>
    <w:rsid w:val="002613B1"/>
    <w:rsid w:val="00265CB0"/>
    <w:rsid w:val="002809BB"/>
    <w:rsid w:val="00295D77"/>
    <w:rsid w:val="002B57B0"/>
    <w:rsid w:val="002C4EBF"/>
    <w:rsid w:val="00310BF9"/>
    <w:rsid w:val="0033497F"/>
    <w:rsid w:val="003431E5"/>
    <w:rsid w:val="00384721"/>
    <w:rsid w:val="003968F6"/>
    <w:rsid w:val="003B0FAC"/>
    <w:rsid w:val="003C435A"/>
    <w:rsid w:val="003E68D2"/>
    <w:rsid w:val="00420974"/>
    <w:rsid w:val="0047081D"/>
    <w:rsid w:val="004955C8"/>
    <w:rsid w:val="004B5F07"/>
    <w:rsid w:val="004C2619"/>
    <w:rsid w:val="004D11F1"/>
    <w:rsid w:val="004D7E27"/>
    <w:rsid w:val="004E64C7"/>
    <w:rsid w:val="0053771E"/>
    <w:rsid w:val="00541D9F"/>
    <w:rsid w:val="0058245B"/>
    <w:rsid w:val="005A1F17"/>
    <w:rsid w:val="006B47AD"/>
    <w:rsid w:val="006F3540"/>
    <w:rsid w:val="007302BF"/>
    <w:rsid w:val="00752789"/>
    <w:rsid w:val="00777D5C"/>
    <w:rsid w:val="00783CFA"/>
    <w:rsid w:val="007A2EF0"/>
    <w:rsid w:val="007A73D0"/>
    <w:rsid w:val="007C6A97"/>
    <w:rsid w:val="0082191C"/>
    <w:rsid w:val="008463C6"/>
    <w:rsid w:val="0086315B"/>
    <w:rsid w:val="008831CA"/>
    <w:rsid w:val="008D518A"/>
    <w:rsid w:val="008F391B"/>
    <w:rsid w:val="00910CBC"/>
    <w:rsid w:val="00920999"/>
    <w:rsid w:val="0096727F"/>
    <w:rsid w:val="00971C72"/>
    <w:rsid w:val="00973A87"/>
    <w:rsid w:val="009A6CD3"/>
    <w:rsid w:val="009B454E"/>
    <w:rsid w:val="009B6054"/>
    <w:rsid w:val="00A17155"/>
    <w:rsid w:val="00A377B6"/>
    <w:rsid w:val="00A73BDB"/>
    <w:rsid w:val="00AC2166"/>
    <w:rsid w:val="00B0075F"/>
    <w:rsid w:val="00B04CDF"/>
    <w:rsid w:val="00B144A6"/>
    <w:rsid w:val="00B84CBA"/>
    <w:rsid w:val="00B84D28"/>
    <w:rsid w:val="00C15235"/>
    <w:rsid w:val="00C2191E"/>
    <w:rsid w:val="00C27A6D"/>
    <w:rsid w:val="00C538FB"/>
    <w:rsid w:val="00C679B6"/>
    <w:rsid w:val="00C800B0"/>
    <w:rsid w:val="00CB1381"/>
    <w:rsid w:val="00D923BA"/>
    <w:rsid w:val="00DA1361"/>
    <w:rsid w:val="00DA1658"/>
    <w:rsid w:val="00DA2E6C"/>
    <w:rsid w:val="00DB0362"/>
    <w:rsid w:val="00DB3422"/>
    <w:rsid w:val="00DE6105"/>
    <w:rsid w:val="00DF1EDC"/>
    <w:rsid w:val="00E1152B"/>
    <w:rsid w:val="00E2086B"/>
    <w:rsid w:val="00E34EB6"/>
    <w:rsid w:val="00E5417F"/>
    <w:rsid w:val="00E61F2D"/>
    <w:rsid w:val="00E7726E"/>
    <w:rsid w:val="00E931BC"/>
    <w:rsid w:val="00EE4A6A"/>
    <w:rsid w:val="00EF219D"/>
    <w:rsid w:val="00EF3402"/>
    <w:rsid w:val="00EF4304"/>
    <w:rsid w:val="00F00A8B"/>
    <w:rsid w:val="00F30755"/>
    <w:rsid w:val="00F35E53"/>
    <w:rsid w:val="00F46510"/>
    <w:rsid w:val="00F81A23"/>
    <w:rsid w:val="00F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5B"/>
  </w:style>
  <w:style w:type="paragraph" w:styleId="Footer">
    <w:name w:val="footer"/>
    <w:basedOn w:val="Normal"/>
    <w:link w:val="FooterChar"/>
    <w:uiPriority w:val="99"/>
    <w:unhideWhenUsed/>
    <w:rsid w:val="008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5B"/>
  </w:style>
  <w:style w:type="table" w:styleId="TableGrid">
    <w:name w:val="Table Grid"/>
    <w:basedOn w:val="TableNormal"/>
    <w:uiPriority w:val="59"/>
    <w:rsid w:val="00E9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22"/>
    <w:rPr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4E64C7"/>
    <w:pPr>
      <w:spacing w:after="0" w:line="240" w:lineRule="auto"/>
    </w:pPr>
    <w:rPr>
      <w:rFonts w:eastAsia="Meiryo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57B0"/>
    <w:pPr>
      <w:spacing w:after="0" w:line="240" w:lineRule="auto"/>
    </w:pPr>
    <w:rPr>
      <w:rFonts w:eastAsia="Meiryo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04CDF"/>
    <w:pPr>
      <w:spacing w:after="0" w:line="240" w:lineRule="auto"/>
    </w:pPr>
    <w:rPr>
      <w:rFonts w:eastAsia="Meiryo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FA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83CFA"/>
    <w:pPr>
      <w:spacing w:after="0" w:line="240" w:lineRule="auto"/>
    </w:pPr>
    <w:rPr>
      <w:rFonts w:eastAsia="Meiryo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5B"/>
  </w:style>
  <w:style w:type="paragraph" w:styleId="Footer">
    <w:name w:val="footer"/>
    <w:basedOn w:val="Normal"/>
    <w:link w:val="FooterChar"/>
    <w:uiPriority w:val="99"/>
    <w:unhideWhenUsed/>
    <w:rsid w:val="0086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5B"/>
  </w:style>
  <w:style w:type="table" w:styleId="TableGrid">
    <w:name w:val="Table Grid"/>
    <w:basedOn w:val="TableNormal"/>
    <w:uiPriority w:val="59"/>
    <w:rsid w:val="00E9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22"/>
    <w:rPr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4E64C7"/>
    <w:pPr>
      <w:spacing w:after="0" w:line="240" w:lineRule="auto"/>
    </w:pPr>
    <w:rPr>
      <w:rFonts w:eastAsia="Meiryo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57B0"/>
    <w:pPr>
      <w:spacing w:after="0" w:line="240" w:lineRule="auto"/>
    </w:pPr>
    <w:rPr>
      <w:rFonts w:eastAsia="Meiryo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04CDF"/>
    <w:pPr>
      <w:spacing w:after="0" w:line="240" w:lineRule="auto"/>
    </w:pPr>
    <w:rPr>
      <w:rFonts w:eastAsia="Meiryo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FA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83CFA"/>
    <w:pPr>
      <w:spacing w:after="0" w:line="240" w:lineRule="auto"/>
    </w:pPr>
    <w:rPr>
      <w:rFonts w:eastAsia="Meiryo"/>
      <w:sz w:val="17"/>
      <w:szCs w:val="17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0C26-6027-45FA-9637-E8DF929F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279C8E1A</Template>
  <TotalTime>151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CISNC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McColskey-Leary</dc:creator>
  <cp:lastModifiedBy>Heather Wallace</cp:lastModifiedBy>
  <cp:revision>25</cp:revision>
  <cp:lastPrinted>2014-11-03T13:50:00Z</cp:lastPrinted>
  <dcterms:created xsi:type="dcterms:W3CDTF">2015-07-22T13:07:00Z</dcterms:created>
  <dcterms:modified xsi:type="dcterms:W3CDTF">2016-07-19T14:32:00Z</dcterms:modified>
</cp:coreProperties>
</file>