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1B" w:rsidRPr="00874DCD" w:rsidRDefault="00874DCD" w:rsidP="0061431B">
      <w:pPr>
        <w:pStyle w:val="Title"/>
        <w:jc w:val="center"/>
        <w:rPr>
          <w:rFonts w:ascii="Times New Roman" w:eastAsia="Times New Roman" w:hAnsi="Times New Roman" w:cs="Times New Roman"/>
          <w:b/>
          <w:color w:val="E218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E21836"/>
          <w:lang w:eastAsia="en-US"/>
        </w:rPr>
        <w:drawing>
          <wp:anchor distT="0" distB="0" distL="114300" distR="114300" simplePos="0" relativeHeight="251658240" behindDoc="0" locked="0" layoutInCell="1" allowOverlap="1" wp14:anchorId="2502830F" wp14:editId="6C6A940A">
            <wp:simplePos x="0" y="0"/>
            <wp:positionH relativeFrom="margin">
              <wp:posOffset>128905</wp:posOffset>
            </wp:positionH>
            <wp:positionV relativeFrom="margin">
              <wp:posOffset>24130</wp:posOffset>
            </wp:positionV>
            <wp:extent cx="1117600" cy="901700"/>
            <wp:effectExtent l="0" t="0" r="6350" b="0"/>
            <wp:wrapSquare wrapText="bothSides"/>
            <wp:docPr id="3" name="Picture 3" descr="c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31B" w:rsidRPr="00874DCD">
        <w:rPr>
          <w:rFonts w:ascii="Times New Roman" w:eastAsia="Times New Roman" w:hAnsi="Times New Roman" w:cs="Times New Roman"/>
          <w:b/>
          <w:color w:val="E21836"/>
        </w:rPr>
        <w:t>STUDENT REFERRAL FORM</w:t>
      </w:r>
    </w:p>
    <w:tbl>
      <w:tblPr>
        <w:tblStyle w:val="TableGrid"/>
        <w:tblpPr w:leftFromText="187" w:rightFromText="187" w:vertAnchor="text" w:horzAnchor="margin" w:tblpY="986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4774"/>
      </w:tblGrid>
      <w:tr w:rsidR="0061431B" w:rsidRPr="00384721" w:rsidTr="00020364">
        <w:trPr>
          <w:trHeight w:val="365"/>
        </w:trPr>
        <w:tc>
          <w:tcPr>
            <w:tcW w:w="9562" w:type="dxa"/>
            <w:gridSpan w:val="3"/>
            <w:shd w:val="clear" w:color="auto" w:fill="002060"/>
            <w:vAlign w:val="center"/>
          </w:tcPr>
          <w:p w:rsidR="0061431B" w:rsidRPr="00EF581E" w:rsidRDefault="00020364" w:rsidP="0002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Student Information</w:t>
            </w:r>
          </w:p>
        </w:tc>
      </w:tr>
      <w:tr w:rsidR="0061431B" w:rsidRPr="00384721" w:rsidTr="00020364">
        <w:trPr>
          <w:trHeight w:val="288"/>
        </w:trPr>
        <w:tc>
          <w:tcPr>
            <w:tcW w:w="2268" w:type="dxa"/>
            <w:vAlign w:val="center"/>
          </w:tcPr>
          <w:p w:rsidR="0061431B" w:rsidRPr="00020364" w:rsidRDefault="00020364" w:rsidP="0002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7294" w:type="dxa"/>
            <w:gridSpan w:val="2"/>
            <w:vAlign w:val="center"/>
          </w:tcPr>
          <w:p w:rsidR="0061431B" w:rsidRPr="00020364" w:rsidRDefault="00020364" w:rsidP="0002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Student Name:</w:t>
            </w:r>
          </w:p>
        </w:tc>
      </w:tr>
      <w:tr w:rsidR="0061431B" w:rsidRPr="00384721" w:rsidTr="00020364">
        <w:trPr>
          <w:trHeight w:val="288"/>
        </w:trPr>
        <w:tc>
          <w:tcPr>
            <w:tcW w:w="4788" w:type="dxa"/>
            <w:gridSpan w:val="2"/>
            <w:vAlign w:val="center"/>
          </w:tcPr>
          <w:p w:rsidR="0061431B" w:rsidRPr="00020364" w:rsidRDefault="0061431B" w:rsidP="0002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Student ID:</w:t>
            </w:r>
          </w:p>
        </w:tc>
        <w:tc>
          <w:tcPr>
            <w:tcW w:w="4774" w:type="dxa"/>
            <w:vAlign w:val="center"/>
          </w:tcPr>
          <w:p w:rsidR="0061431B" w:rsidRPr="00020364" w:rsidRDefault="0061431B" w:rsidP="0002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</w:p>
        </w:tc>
      </w:tr>
    </w:tbl>
    <w:p w:rsidR="003069DE" w:rsidRDefault="003069DE" w:rsidP="00AB27CA">
      <w:pPr>
        <w:rPr>
          <w:b/>
          <w:i/>
        </w:rPr>
      </w:pPr>
      <w:r w:rsidRPr="0061431B">
        <w:rPr>
          <w:rFonts w:ascii="Times New Roman" w:hAnsi="Times New Roman" w:cs="Times New Roman"/>
          <w:i/>
        </w:rPr>
        <w:t>**If child abuse</w:t>
      </w:r>
      <w:r w:rsidR="002A4B67" w:rsidRPr="0061431B">
        <w:rPr>
          <w:rFonts w:ascii="Times New Roman" w:hAnsi="Times New Roman" w:cs="Times New Roman"/>
          <w:i/>
        </w:rPr>
        <w:t xml:space="preserve"> is suspected</w:t>
      </w:r>
      <w:r w:rsidRPr="0061431B">
        <w:rPr>
          <w:rFonts w:ascii="Times New Roman" w:hAnsi="Times New Roman" w:cs="Times New Roman"/>
          <w:i/>
        </w:rPr>
        <w:t xml:space="preserve">, </w:t>
      </w:r>
      <w:r w:rsidR="003353CE" w:rsidRPr="0061431B">
        <w:rPr>
          <w:rFonts w:ascii="Times New Roman" w:hAnsi="Times New Roman" w:cs="Times New Roman"/>
          <w:i/>
        </w:rPr>
        <w:t xml:space="preserve">the </w:t>
      </w:r>
      <w:r w:rsidRPr="0061431B">
        <w:rPr>
          <w:rFonts w:ascii="Times New Roman" w:hAnsi="Times New Roman" w:cs="Times New Roman"/>
          <w:i/>
        </w:rPr>
        <w:t xml:space="preserve">student is expressing suicidal </w:t>
      </w:r>
      <w:r w:rsidR="003353CE" w:rsidRPr="0061431B">
        <w:rPr>
          <w:rFonts w:ascii="Times New Roman" w:hAnsi="Times New Roman" w:cs="Times New Roman"/>
          <w:i/>
        </w:rPr>
        <w:t>ideations</w:t>
      </w:r>
      <w:r w:rsidR="00874DCD">
        <w:rPr>
          <w:rFonts w:ascii="Times New Roman" w:hAnsi="Times New Roman" w:cs="Times New Roman"/>
          <w:i/>
        </w:rPr>
        <w:t xml:space="preserve"> (i.e., thoughts)</w:t>
      </w:r>
      <w:r w:rsidR="003353CE" w:rsidRPr="0061431B">
        <w:rPr>
          <w:rFonts w:ascii="Times New Roman" w:hAnsi="Times New Roman" w:cs="Times New Roman"/>
          <w:i/>
        </w:rPr>
        <w:t xml:space="preserve">, or is </w:t>
      </w:r>
      <w:r w:rsidR="00B00064" w:rsidRPr="0061431B">
        <w:rPr>
          <w:rFonts w:ascii="Times New Roman" w:hAnsi="Times New Roman" w:cs="Times New Roman"/>
          <w:i/>
        </w:rPr>
        <w:t xml:space="preserve">a danger to </w:t>
      </w:r>
      <w:r w:rsidR="005A2EC3" w:rsidRPr="0061431B">
        <w:rPr>
          <w:rFonts w:ascii="Times New Roman" w:hAnsi="Times New Roman" w:cs="Times New Roman"/>
          <w:i/>
        </w:rPr>
        <w:t xml:space="preserve">themselves or </w:t>
      </w:r>
      <w:r w:rsidR="00B00064" w:rsidRPr="0061431B">
        <w:rPr>
          <w:rFonts w:ascii="Times New Roman" w:hAnsi="Times New Roman" w:cs="Times New Roman"/>
          <w:i/>
        </w:rPr>
        <w:t>others, you are required to follow</w:t>
      </w:r>
      <w:r w:rsidR="008E2E7A" w:rsidRPr="0061431B">
        <w:rPr>
          <w:rFonts w:ascii="Times New Roman" w:hAnsi="Times New Roman" w:cs="Times New Roman"/>
          <w:i/>
        </w:rPr>
        <w:t xml:space="preserve"> </w:t>
      </w:r>
      <w:r w:rsidR="00B00064" w:rsidRPr="0061431B">
        <w:rPr>
          <w:rFonts w:ascii="Times New Roman" w:hAnsi="Times New Roman" w:cs="Times New Roman"/>
          <w:i/>
        </w:rPr>
        <w:t xml:space="preserve">the </w:t>
      </w:r>
      <w:r w:rsidR="008E2E7A" w:rsidRPr="0061431B">
        <w:rPr>
          <w:rFonts w:ascii="Times New Roman" w:hAnsi="Times New Roman" w:cs="Times New Roman"/>
          <w:i/>
        </w:rPr>
        <w:t xml:space="preserve">appropriate intervention </w:t>
      </w:r>
      <w:r w:rsidR="00B00064" w:rsidRPr="0061431B">
        <w:rPr>
          <w:rFonts w:ascii="Times New Roman" w:hAnsi="Times New Roman" w:cs="Times New Roman"/>
          <w:i/>
        </w:rPr>
        <w:t>plan</w:t>
      </w:r>
      <w:r w:rsidR="002B5C5A" w:rsidRPr="0061431B">
        <w:rPr>
          <w:rFonts w:ascii="Times New Roman" w:hAnsi="Times New Roman" w:cs="Times New Roman"/>
          <w:i/>
        </w:rPr>
        <w:t>(s)</w:t>
      </w:r>
      <w:r w:rsidR="00B00064" w:rsidRPr="0061431B">
        <w:rPr>
          <w:rFonts w:ascii="Times New Roman" w:hAnsi="Times New Roman" w:cs="Times New Roman"/>
          <w:i/>
        </w:rPr>
        <w:t xml:space="preserve"> put in place by your school. </w:t>
      </w:r>
      <w:r w:rsidR="002B5C5A" w:rsidRPr="0061431B">
        <w:rPr>
          <w:rFonts w:ascii="Times New Roman" w:hAnsi="Times New Roman" w:cs="Times New Roman"/>
          <w:b/>
          <w:i/>
        </w:rPr>
        <w:t xml:space="preserve">Notify </w:t>
      </w:r>
      <w:r w:rsidR="00E36628" w:rsidRPr="0061431B">
        <w:rPr>
          <w:rFonts w:ascii="Times New Roman" w:hAnsi="Times New Roman" w:cs="Times New Roman"/>
          <w:b/>
          <w:i/>
        </w:rPr>
        <w:t xml:space="preserve">child and family services, </w:t>
      </w:r>
      <w:r w:rsidR="002B5C5A" w:rsidRPr="0061431B">
        <w:rPr>
          <w:rFonts w:ascii="Times New Roman" w:hAnsi="Times New Roman" w:cs="Times New Roman"/>
          <w:b/>
          <w:i/>
        </w:rPr>
        <w:t xml:space="preserve">your principal </w:t>
      </w:r>
      <w:r w:rsidR="00EB1A90" w:rsidRPr="0061431B">
        <w:rPr>
          <w:rFonts w:ascii="Times New Roman" w:hAnsi="Times New Roman" w:cs="Times New Roman"/>
          <w:b/>
          <w:i/>
        </w:rPr>
        <w:t>and</w:t>
      </w:r>
      <w:r w:rsidR="00E36628" w:rsidRPr="0061431B">
        <w:rPr>
          <w:rFonts w:ascii="Times New Roman" w:hAnsi="Times New Roman" w:cs="Times New Roman"/>
          <w:b/>
          <w:i/>
        </w:rPr>
        <w:t>/or</w:t>
      </w:r>
      <w:r w:rsidR="00EB1A90" w:rsidRPr="0061431B">
        <w:rPr>
          <w:rFonts w:ascii="Times New Roman" w:hAnsi="Times New Roman" w:cs="Times New Roman"/>
          <w:b/>
          <w:i/>
        </w:rPr>
        <w:t xml:space="preserve"> school counselor </w:t>
      </w:r>
      <w:r w:rsidR="002B5C5A" w:rsidRPr="0061431B">
        <w:rPr>
          <w:rFonts w:ascii="Times New Roman" w:hAnsi="Times New Roman" w:cs="Times New Roman"/>
          <w:b/>
          <w:i/>
        </w:rPr>
        <w:t>immediately</w:t>
      </w:r>
      <w:r w:rsidR="002B5C5A" w:rsidRPr="00697AAE">
        <w:rPr>
          <w:b/>
          <w:i/>
        </w:rPr>
        <w:t>.</w:t>
      </w:r>
    </w:p>
    <w:p w:rsidR="00020364" w:rsidRDefault="00020364" w:rsidP="00020364">
      <w:pPr>
        <w:spacing w:after="0" w:line="240" w:lineRule="auto"/>
      </w:pPr>
    </w:p>
    <w:tbl>
      <w:tblPr>
        <w:tblStyle w:val="TableGrid"/>
        <w:tblpPr w:leftFromText="187" w:rightFromText="187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3078"/>
        <w:gridCol w:w="540"/>
        <w:gridCol w:w="360"/>
        <w:gridCol w:w="1800"/>
        <w:gridCol w:w="3784"/>
      </w:tblGrid>
      <w:tr w:rsidR="00020364" w:rsidRPr="00384721" w:rsidTr="00020364">
        <w:trPr>
          <w:trHeight w:val="365"/>
        </w:trPr>
        <w:tc>
          <w:tcPr>
            <w:tcW w:w="9562" w:type="dxa"/>
            <w:gridSpan w:val="5"/>
            <w:shd w:val="clear" w:color="auto" w:fill="002060"/>
            <w:vAlign w:val="center"/>
          </w:tcPr>
          <w:p w:rsidR="00020364" w:rsidRPr="00EF581E" w:rsidRDefault="00020364" w:rsidP="0002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Referral Information</w:t>
            </w:r>
          </w:p>
        </w:tc>
      </w:tr>
      <w:tr w:rsidR="00020364" w:rsidRPr="00384721" w:rsidTr="00020364">
        <w:trPr>
          <w:trHeight w:val="288"/>
        </w:trPr>
        <w:tc>
          <w:tcPr>
            <w:tcW w:w="3618" w:type="dxa"/>
            <w:gridSpan w:val="2"/>
            <w:vAlign w:val="center"/>
          </w:tcPr>
          <w:p w:rsidR="00020364" w:rsidRPr="00020364" w:rsidRDefault="00020364" w:rsidP="0002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Your Name:</w:t>
            </w:r>
          </w:p>
        </w:tc>
        <w:tc>
          <w:tcPr>
            <w:tcW w:w="5944" w:type="dxa"/>
            <w:gridSpan w:val="3"/>
            <w:vAlign w:val="center"/>
          </w:tcPr>
          <w:p w:rsidR="00020364" w:rsidRPr="00020364" w:rsidRDefault="00020364" w:rsidP="0002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Relationship to Student:</w:t>
            </w:r>
          </w:p>
        </w:tc>
      </w:tr>
      <w:tr w:rsidR="00020364" w:rsidRPr="00384721" w:rsidTr="00020364">
        <w:trPr>
          <w:trHeight w:val="288"/>
        </w:trPr>
        <w:tc>
          <w:tcPr>
            <w:tcW w:w="3078" w:type="dxa"/>
            <w:vAlign w:val="center"/>
          </w:tcPr>
          <w:p w:rsidR="00020364" w:rsidRPr="00020364" w:rsidRDefault="00CE5F6F" w:rsidP="0002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20364" w:rsidRPr="00020364">
              <w:rPr>
                <w:rFonts w:ascii="Times New Roman" w:hAnsi="Times New Roman" w:cs="Times New Roman"/>
                <w:sz w:val="20"/>
                <w:szCs w:val="20"/>
              </w:rPr>
              <w:t>mail:</w:t>
            </w:r>
          </w:p>
        </w:tc>
        <w:tc>
          <w:tcPr>
            <w:tcW w:w="2700" w:type="dxa"/>
            <w:gridSpan w:val="3"/>
            <w:vAlign w:val="center"/>
          </w:tcPr>
          <w:p w:rsidR="00020364" w:rsidRPr="00020364" w:rsidRDefault="00020364" w:rsidP="0002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3784" w:type="dxa"/>
            <w:vAlign w:val="center"/>
          </w:tcPr>
          <w:p w:rsidR="00020364" w:rsidRPr="00020364" w:rsidRDefault="00020364" w:rsidP="0002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Best time to contact you?</w:t>
            </w:r>
          </w:p>
        </w:tc>
      </w:tr>
      <w:tr w:rsidR="00020364" w:rsidRPr="00384721" w:rsidTr="00020364">
        <w:trPr>
          <w:trHeight w:val="288"/>
        </w:trPr>
        <w:tc>
          <w:tcPr>
            <w:tcW w:w="3978" w:type="dxa"/>
            <w:gridSpan w:val="3"/>
            <w:vAlign w:val="center"/>
          </w:tcPr>
          <w:p w:rsidR="00020364" w:rsidRPr="00020364" w:rsidRDefault="00020364" w:rsidP="0002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 xml:space="preserve">Is student aware of referral? </w:t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020364"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5584" w:type="dxa"/>
            <w:gridSpan w:val="2"/>
            <w:vMerge w:val="restart"/>
          </w:tcPr>
          <w:p w:rsidR="00020364" w:rsidRPr="00020364" w:rsidRDefault="00020364" w:rsidP="0002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If no, why not? Are there reasons parents should not be notified?</w:t>
            </w:r>
          </w:p>
        </w:tc>
      </w:tr>
      <w:tr w:rsidR="00020364" w:rsidRPr="00384721" w:rsidTr="00020364">
        <w:trPr>
          <w:trHeight w:val="288"/>
        </w:trPr>
        <w:tc>
          <w:tcPr>
            <w:tcW w:w="3978" w:type="dxa"/>
            <w:gridSpan w:val="3"/>
            <w:vAlign w:val="center"/>
          </w:tcPr>
          <w:p w:rsidR="00020364" w:rsidRPr="00020364" w:rsidRDefault="00020364" w:rsidP="0002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 xml:space="preserve">Are parents aware of referral? </w:t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5584" w:type="dxa"/>
            <w:gridSpan w:val="2"/>
            <w:vMerge/>
            <w:vAlign w:val="center"/>
          </w:tcPr>
          <w:p w:rsidR="00020364" w:rsidRPr="00020364" w:rsidRDefault="00020364" w:rsidP="00020364">
            <w:pPr>
              <w:rPr>
                <w:rFonts w:ascii="Times New Roman" w:hAnsi="Times New Roman" w:cs="Times New Roman"/>
              </w:rPr>
            </w:pPr>
          </w:p>
        </w:tc>
      </w:tr>
    </w:tbl>
    <w:p w:rsidR="00020364" w:rsidRPr="0061431B" w:rsidRDefault="00020364" w:rsidP="0002036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76"/>
        <w:tblW w:w="9555" w:type="dxa"/>
        <w:tblLayout w:type="fixed"/>
        <w:tblLook w:val="04A0" w:firstRow="1" w:lastRow="0" w:firstColumn="1" w:lastColumn="0" w:noHBand="0" w:noVBand="1"/>
      </w:tblPr>
      <w:tblGrid>
        <w:gridCol w:w="4135"/>
        <w:gridCol w:w="827"/>
        <w:gridCol w:w="3861"/>
        <w:gridCol w:w="732"/>
      </w:tblGrid>
      <w:tr w:rsidR="00EF581E" w:rsidRPr="00020364" w:rsidTr="00EF581E">
        <w:trPr>
          <w:trHeight w:val="360"/>
        </w:trPr>
        <w:tc>
          <w:tcPr>
            <w:tcW w:w="9555" w:type="dxa"/>
            <w:gridSpan w:val="4"/>
            <w:shd w:val="clear" w:color="auto" w:fill="002060"/>
            <w:vAlign w:val="center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364">
              <w:rPr>
                <w:rFonts w:ascii="Times New Roman" w:hAnsi="Times New Roman" w:cs="Times New Roman"/>
                <w:sz w:val="22"/>
                <w:szCs w:val="22"/>
              </w:rPr>
              <w:t>Why are you referring the student to CIS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(Check all that apply)</w:t>
            </w:r>
          </w:p>
        </w:tc>
      </w:tr>
      <w:tr w:rsidR="00EF581E" w:rsidRPr="00020364" w:rsidTr="00EF581E">
        <w:trPr>
          <w:trHeight w:val="230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b/>
                <w:sz w:val="20"/>
                <w:szCs w:val="20"/>
              </w:rPr>
              <w:t>Personal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b/>
                <w:sz w:val="20"/>
                <w:szCs w:val="20"/>
              </w:rPr>
              <w:t>School Related</w:t>
            </w:r>
          </w:p>
        </w:tc>
      </w:tr>
      <w:tr w:rsidR="00EF581E" w:rsidRPr="00020364" w:rsidTr="00EF581E">
        <w:trPr>
          <w:trHeight w:val="230"/>
        </w:trPr>
        <w:tc>
          <w:tcPr>
            <w:tcW w:w="4135" w:type="dxa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 xml:space="preserve">Parenting Teen </w:t>
            </w:r>
          </w:p>
        </w:tc>
        <w:tc>
          <w:tcPr>
            <w:tcW w:w="827" w:type="dxa"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shd w:val="clear" w:color="auto" w:fill="auto"/>
          </w:tcPr>
          <w:p w:rsidR="00EF581E" w:rsidRPr="00020364" w:rsidRDefault="00EF581E" w:rsidP="00C9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Poor Academic Achievement</w:t>
            </w:r>
            <w:r w:rsidR="00C90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54A" w:rsidRPr="00D04656">
              <w:rPr>
                <w:rFonts w:ascii="Times New Roman" w:hAnsi="Times New Roman" w:cs="Times New Roman"/>
                <w:b/>
                <w:sz w:val="20"/>
                <w:szCs w:val="20"/>
              </w:rPr>
              <w:t>(C)</w:t>
            </w:r>
            <w:r w:rsidR="00C90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F581E" w:rsidRPr="00020364" w:rsidTr="00EF581E">
        <w:trPr>
          <w:trHeight w:val="260"/>
        </w:trPr>
        <w:tc>
          <w:tcPr>
            <w:tcW w:w="4135" w:type="dxa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 xml:space="preserve">Issues at Home </w:t>
            </w:r>
          </w:p>
        </w:tc>
        <w:tc>
          <w:tcPr>
            <w:tcW w:w="827" w:type="dxa"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shd w:val="clear" w:color="auto" w:fill="auto"/>
          </w:tcPr>
          <w:p w:rsidR="00EF581E" w:rsidRPr="00020364" w:rsidRDefault="00EF581E" w:rsidP="00C9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Poor Attendance</w:t>
            </w:r>
            <w:r w:rsidR="00C90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54A" w:rsidRPr="00D04656"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</w:p>
        </w:tc>
        <w:tc>
          <w:tcPr>
            <w:tcW w:w="732" w:type="dxa"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F581E" w:rsidRPr="00020364" w:rsidTr="00EF581E">
        <w:trPr>
          <w:trHeight w:val="230"/>
        </w:trPr>
        <w:tc>
          <w:tcPr>
            <w:tcW w:w="4135" w:type="dxa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Difficulties with Peers</w:t>
            </w:r>
          </w:p>
        </w:tc>
        <w:tc>
          <w:tcPr>
            <w:tcW w:w="827" w:type="dxa"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Disengagement/Lack of Motivation</w:t>
            </w:r>
          </w:p>
        </w:tc>
        <w:tc>
          <w:tcPr>
            <w:tcW w:w="732" w:type="dxa"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F581E" w:rsidRPr="00020364" w:rsidTr="00EF581E">
        <w:trPr>
          <w:trHeight w:val="230"/>
        </w:trPr>
        <w:tc>
          <w:tcPr>
            <w:tcW w:w="4135" w:type="dxa"/>
            <w:shd w:val="clear" w:color="auto" w:fill="auto"/>
          </w:tcPr>
          <w:p w:rsidR="00EF581E" w:rsidRPr="00020364" w:rsidRDefault="00EF581E" w:rsidP="00C9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Limited Parental Involvement</w:t>
            </w:r>
            <w:r w:rsidR="00C90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54A" w:rsidRPr="00D04656">
              <w:rPr>
                <w:rFonts w:ascii="Times New Roman" w:hAnsi="Times New Roman" w:cs="Times New Roman"/>
                <w:b/>
                <w:sz w:val="20"/>
                <w:szCs w:val="20"/>
              </w:rPr>
              <w:t>(P)</w:t>
            </w:r>
          </w:p>
        </w:tc>
        <w:tc>
          <w:tcPr>
            <w:tcW w:w="827" w:type="dxa"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shd w:val="clear" w:color="auto" w:fill="auto"/>
          </w:tcPr>
          <w:p w:rsidR="00EF581E" w:rsidRPr="004E2C18" w:rsidRDefault="00EF581E" w:rsidP="00C90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Disruptive Behavior</w:t>
            </w:r>
            <w:r w:rsidR="00C9054A">
              <w:rPr>
                <w:rFonts w:ascii="Times New Roman" w:hAnsi="Times New Roman" w:cs="Times New Roman"/>
                <w:sz w:val="20"/>
                <w:szCs w:val="20"/>
              </w:rPr>
              <w:t xml:space="preserve">/Suspension </w:t>
            </w:r>
            <w:r w:rsidR="00C9054A" w:rsidRPr="00D04656">
              <w:rPr>
                <w:rFonts w:ascii="Times New Roman" w:hAnsi="Times New Roman" w:cs="Times New Roman"/>
                <w:b/>
                <w:sz w:val="20"/>
                <w:szCs w:val="20"/>
              </w:rPr>
              <w:t>(B)</w:t>
            </w:r>
          </w:p>
        </w:tc>
        <w:tc>
          <w:tcPr>
            <w:tcW w:w="732" w:type="dxa"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F581E" w:rsidRPr="00020364" w:rsidTr="00EF581E">
        <w:trPr>
          <w:trHeight w:val="230"/>
        </w:trPr>
        <w:tc>
          <w:tcPr>
            <w:tcW w:w="4135" w:type="dxa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 xml:space="preserve">Poor Hygiene </w:t>
            </w:r>
          </w:p>
        </w:tc>
        <w:tc>
          <w:tcPr>
            <w:tcW w:w="827" w:type="dxa"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Excessive After</w:t>
            </w:r>
            <w:r w:rsidR="00CE5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School Work Hours</w:t>
            </w:r>
          </w:p>
        </w:tc>
        <w:tc>
          <w:tcPr>
            <w:tcW w:w="732" w:type="dxa"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F581E" w:rsidRPr="00020364" w:rsidTr="00EF581E">
        <w:trPr>
          <w:trHeight w:val="230"/>
        </w:trPr>
        <w:tc>
          <w:tcPr>
            <w:tcW w:w="4135" w:type="dxa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Suspected Drug Abuse</w:t>
            </w:r>
          </w:p>
        </w:tc>
        <w:tc>
          <w:tcPr>
            <w:tcW w:w="827" w:type="dxa"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Learning Disability</w:t>
            </w:r>
          </w:p>
        </w:tc>
        <w:tc>
          <w:tcPr>
            <w:tcW w:w="732" w:type="dxa"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F581E" w:rsidRPr="00020364" w:rsidTr="00EF581E">
        <w:trPr>
          <w:trHeight w:val="230"/>
        </w:trPr>
        <w:tc>
          <w:tcPr>
            <w:tcW w:w="4135" w:type="dxa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Suspected Mental Health Concerns</w:t>
            </w:r>
          </w:p>
        </w:tc>
        <w:tc>
          <w:tcPr>
            <w:tcW w:w="827" w:type="dxa"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EF581E" w:rsidRPr="00020364" w:rsidTr="00EF581E">
        <w:trPr>
          <w:trHeight w:val="230"/>
        </w:trPr>
        <w:tc>
          <w:tcPr>
            <w:tcW w:w="4135" w:type="dxa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Homeless</w:t>
            </w:r>
          </w:p>
        </w:tc>
        <w:tc>
          <w:tcPr>
            <w:tcW w:w="827" w:type="dxa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81E" w:rsidRPr="00020364" w:rsidTr="00EF581E">
        <w:trPr>
          <w:trHeight w:val="460"/>
        </w:trPr>
        <w:tc>
          <w:tcPr>
            <w:tcW w:w="4135" w:type="dxa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Lack of Basic Needs (Food, Clothing, Health Services)</w:t>
            </w:r>
          </w:p>
        </w:tc>
        <w:tc>
          <w:tcPr>
            <w:tcW w:w="827" w:type="dxa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581E" w:rsidRPr="00020364" w:rsidTr="00EF581E">
        <w:trPr>
          <w:trHeight w:val="230"/>
        </w:trPr>
        <w:tc>
          <w:tcPr>
            <w:tcW w:w="4135" w:type="dxa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Recent Change of School/Home</w:t>
            </w:r>
          </w:p>
        </w:tc>
        <w:tc>
          <w:tcPr>
            <w:tcW w:w="827" w:type="dxa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81E" w:rsidRPr="00020364" w:rsidTr="00EF581E">
        <w:trPr>
          <w:trHeight w:val="230"/>
        </w:trPr>
        <w:tc>
          <w:tcPr>
            <w:tcW w:w="4135" w:type="dxa"/>
            <w:shd w:val="clear" w:color="auto" w:fill="auto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Suspected Gang Affiliation</w:t>
            </w:r>
          </w:p>
        </w:tc>
        <w:tc>
          <w:tcPr>
            <w:tcW w:w="827" w:type="dxa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EF581E" w:rsidRPr="00020364" w:rsidRDefault="00EF581E" w:rsidP="00E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5424" w:rsidRDefault="00675424" w:rsidP="00675424">
      <w:pPr>
        <w:rPr>
          <w:sz w:val="20"/>
        </w:rPr>
      </w:pPr>
    </w:p>
    <w:tbl>
      <w:tblPr>
        <w:tblStyle w:val="TableGrid"/>
        <w:tblW w:w="9515" w:type="dxa"/>
        <w:tblLayout w:type="fixed"/>
        <w:tblLook w:val="04A0" w:firstRow="1" w:lastRow="0" w:firstColumn="1" w:lastColumn="0" w:noHBand="0" w:noVBand="1"/>
      </w:tblPr>
      <w:tblGrid>
        <w:gridCol w:w="9515"/>
      </w:tblGrid>
      <w:tr w:rsidR="00CE636C" w:rsidRPr="00CE636C" w:rsidTr="00EF581E">
        <w:trPr>
          <w:trHeight w:val="362"/>
        </w:trPr>
        <w:tc>
          <w:tcPr>
            <w:tcW w:w="9515" w:type="dxa"/>
            <w:shd w:val="clear" w:color="auto" w:fill="002060"/>
            <w:vAlign w:val="center"/>
          </w:tcPr>
          <w:p w:rsidR="00CE636C" w:rsidRPr="00EF581E" w:rsidRDefault="00EF581E" w:rsidP="00EF5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Wh</w:t>
            </w:r>
            <w:r w:rsidR="00CE5F6F">
              <w:rPr>
                <w:rFonts w:ascii="Times New Roman" w:hAnsi="Times New Roman" w:cs="Times New Roman"/>
                <w:sz w:val="22"/>
                <w:szCs w:val="22"/>
              </w:rPr>
              <w:t>ich</w:t>
            </w:r>
            <w:r w:rsidR="00C458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Interventions</w:t>
            </w:r>
            <w:r w:rsidR="00C4588B">
              <w:rPr>
                <w:rFonts w:ascii="Times New Roman" w:hAnsi="Times New Roman" w:cs="Times New Roman"/>
                <w:sz w:val="22"/>
                <w:szCs w:val="22"/>
              </w:rPr>
              <w:t>/Supports</w:t>
            </w: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 xml:space="preserve"> have been provided?</w:t>
            </w:r>
          </w:p>
        </w:tc>
      </w:tr>
      <w:tr w:rsidR="00CE636C" w:rsidRPr="00CE636C" w:rsidTr="00EF581E">
        <w:trPr>
          <w:trHeight w:val="232"/>
        </w:trPr>
        <w:tc>
          <w:tcPr>
            <w:tcW w:w="9515" w:type="dxa"/>
            <w:shd w:val="clear" w:color="auto" w:fill="auto"/>
          </w:tcPr>
          <w:p w:rsidR="00CE636C" w:rsidRPr="00EF581E" w:rsidRDefault="00DC00A1" w:rsidP="00CE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1E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r w:rsidR="00CE636C" w:rsidRPr="00EF581E">
              <w:rPr>
                <w:rFonts w:ascii="Times New Roman" w:hAnsi="Times New Roman" w:cs="Times New Roman"/>
                <w:sz w:val="20"/>
                <w:szCs w:val="20"/>
              </w:rPr>
              <w:t xml:space="preserve"> any interventions</w:t>
            </w:r>
            <w:r w:rsidR="004E2C18">
              <w:rPr>
                <w:rFonts w:ascii="Times New Roman" w:hAnsi="Times New Roman" w:cs="Times New Roman"/>
                <w:sz w:val="20"/>
                <w:szCs w:val="20"/>
              </w:rPr>
              <w:t>/supports</w:t>
            </w:r>
            <w:r w:rsidR="00CE636C" w:rsidRPr="00EF581E">
              <w:rPr>
                <w:rFonts w:ascii="Times New Roman" w:hAnsi="Times New Roman" w:cs="Times New Roman"/>
                <w:sz w:val="20"/>
                <w:szCs w:val="20"/>
              </w:rPr>
              <w:t xml:space="preserve"> you have tried with </w:t>
            </w:r>
            <w:r w:rsidR="00CE5F6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CE636C" w:rsidRPr="00EF581E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CE5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636C" w:rsidRPr="00CE636C" w:rsidTr="00EF581E">
        <w:trPr>
          <w:trHeight w:val="1032"/>
        </w:trPr>
        <w:tc>
          <w:tcPr>
            <w:tcW w:w="9515" w:type="dxa"/>
            <w:shd w:val="clear" w:color="auto" w:fill="auto"/>
          </w:tcPr>
          <w:p w:rsidR="00CE636C" w:rsidRPr="00EF581E" w:rsidRDefault="00CE636C" w:rsidP="00614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6C" w:rsidRPr="00CE636C" w:rsidTr="00EF581E">
        <w:trPr>
          <w:trHeight w:val="232"/>
        </w:trPr>
        <w:tc>
          <w:tcPr>
            <w:tcW w:w="9515" w:type="dxa"/>
            <w:shd w:val="clear" w:color="auto" w:fill="auto"/>
          </w:tcPr>
          <w:p w:rsidR="00CE636C" w:rsidRPr="00EF581E" w:rsidRDefault="00D06DC6" w:rsidP="00D06D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581E">
              <w:rPr>
                <w:rFonts w:ascii="Times New Roman" w:hAnsi="Times New Roman" w:cs="Times New Roman"/>
                <w:sz w:val="20"/>
                <w:szCs w:val="20"/>
              </w:rPr>
              <w:t>List any</w:t>
            </w:r>
            <w:r w:rsidR="00CE636C" w:rsidRPr="00EF581E">
              <w:rPr>
                <w:rFonts w:ascii="Times New Roman" w:hAnsi="Times New Roman" w:cs="Times New Roman"/>
                <w:sz w:val="20"/>
                <w:szCs w:val="20"/>
              </w:rPr>
              <w:t xml:space="preserve"> current </w:t>
            </w:r>
            <w:r w:rsidR="004E2C18">
              <w:rPr>
                <w:rFonts w:ascii="Times New Roman" w:hAnsi="Times New Roman" w:cs="Times New Roman"/>
                <w:sz w:val="20"/>
                <w:szCs w:val="20"/>
              </w:rPr>
              <w:t>interventions/</w:t>
            </w:r>
            <w:r w:rsidRPr="00EF581E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r w:rsidR="00733990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C4588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CE636C" w:rsidRPr="00EF581E">
              <w:rPr>
                <w:rFonts w:ascii="Times New Roman" w:hAnsi="Times New Roman" w:cs="Times New Roman"/>
                <w:sz w:val="20"/>
                <w:szCs w:val="20"/>
              </w:rPr>
              <w:t xml:space="preserve"> student is receiving</w:t>
            </w:r>
            <w:r w:rsidR="00CE5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636C" w:rsidRPr="00CE636C" w:rsidTr="00EF581E">
        <w:trPr>
          <w:trHeight w:val="1089"/>
        </w:trPr>
        <w:tc>
          <w:tcPr>
            <w:tcW w:w="9515" w:type="dxa"/>
            <w:shd w:val="clear" w:color="auto" w:fill="auto"/>
          </w:tcPr>
          <w:p w:rsidR="00CE636C" w:rsidRPr="00EF581E" w:rsidRDefault="00CE636C" w:rsidP="00614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12D7" w:rsidRDefault="006812D7" w:rsidP="002629C4">
      <w:pPr>
        <w:pStyle w:val="Title"/>
        <w:rPr>
          <w:rFonts w:ascii="Times New Roman" w:hAnsi="Times New Roman" w:cs="Times New Roman"/>
          <w:color w:val="8B0E04"/>
          <w:sz w:val="22"/>
          <w:szCs w:val="22"/>
        </w:rPr>
      </w:pPr>
      <w:r>
        <w:rPr>
          <w:sz w:val="20"/>
        </w:rPr>
        <w:br w:type="page"/>
      </w:r>
      <w:r w:rsidR="003C5CE4" w:rsidRPr="00EF581E">
        <w:rPr>
          <w:rFonts w:ascii="Times New Roman" w:hAnsi="Times New Roman" w:cs="Times New Roman"/>
          <w:color w:val="8B0E04"/>
          <w:sz w:val="22"/>
          <w:szCs w:val="22"/>
        </w:rPr>
        <w:lastRenderedPageBreak/>
        <w:t>For Student Support Specialist</w:t>
      </w:r>
      <w:r w:rsidRPr="00EF581E">
        <w:rPr>
          <w:rFonts w:ascii="Times New Roman" w:hAnsi="Times New Roman" w:cs="Times New Roman"/>
          <w:color w:val="8B0E04"/>
          <w:sz w:val="22"/>
          <w:szCs w:val="22"/>
        </w:rPr>
        <w:t xml:space="preserve"> Use Only</w:t>
      </w:r>
    </w:p>
    <w:tbl>
      <w:tblPr>
        <w:tblStyle w:val="TableGrid"/>
        <w:tblpPr w:leftFromText="187" w:rightFromText="187" w:vertAnchor="text" w:horzAnchor="margin" w:tblpY="239"/>
        <w:tblOverlap w:val="never"/>
        <w:tblW w:w="0" w:type="auto"/>
        <w:tblLook w:val="04A0" w:firstRow="1" w:lastRow="0" w:firstColumn="1" w:lastColumn="0" w:noHBand="0" w:noVBand="1"/>
      </w:tblPr>
      <w:tblGrid>
        <w:gridCol w:w="2988"/>
        <w:gridCol w:w="3150"/>
        <w:gridCol w:w="3424"/>
      </w:tblGrid>
      <w:tr w:rsidR="00EF581E" w:rsidRPr="00384721" w:rsidTr="00EF581E">
        <w:trPr>
          <w:trHeight w:val="365"/>
        </w:trPr>
        <w:tc>
          <w:tcPr>
            <w:tcW w:w="9562" w:type="dxa"/>
            <w:gridSpan w:val="3"/>
            <w:shd w:val="clear" w:color="auto" w:fill="002060"/>
            <w:vAlign w:val="center"/>
          </w:tcPr>
          <w:p w:rsidR="00EF581E" w:rsidRPr="00EF581E" w:rsidRDefault="00EF581E" w:rsidP="00EF5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Parent/Guardian Information</w:t>
            </w:r>
          </w:p>
        </w:tc>
      </w:tr>
      <w:tr w:rsidR="00EF581E" w:rsidRPr="00384721" w:rsidTr="00EF581E">
        <w:trPr>
          <w:trHeight w:val="288"/>
        </w:trPr>
        <w:tc>
          <w:tcPr>
            <w:tcW w:w="9562" w:type="dxa"/>
            <w:gridSpan w:val="3"/>
            <w:vAlign w:val="center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Parent/Guardian</w:t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F581E" w:rsidRPr="00384721" w:rsidTr="00EF581E">
        <w:trPr>
          <w:trHeight w:val="288"/>
        </w:trPr>
        <w:tc>
          <w:tcPr>
            <w:tcW w:w="2988" w:type="dxa"/>
            <w:vAlign w:val="center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="00CE5F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50" w:type="dxa"/>
            <w:vAlign w:val="center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="00CE5F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4" w:type="dxa"/>
            <w:vAlign w:val="center"/>
          </w:tcPr>
          <w:p w:rsidR="00EF581E" w:rsidRPr="00020364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Contact made? </w:t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</w:r>
            <w:r w:rsidR="0024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03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EF581E" w:rsidRPr="00384721" w:rsidTr="00EF581E">
        <w:trPr>
          <w:trHeight w:val="288"/>
        </w:trPr>
        <w:tc>
          <w:tcPr>
            <w:tcW w:w="9562" w:type="dxa"/>
            <w:gridSpan w:val="3"/>
            <w:vAlign w:val="center"/>
          </w:tcPr>
          <w:p w:rsidR="00EF581E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Languages spoken in the home:</w:t>
            </w:r>
          </w:p>
        </w:tc>
      </w:tr>
      <w:tr w:rsidR="00EF581E" w:rsidRPr="00384721" w:rsidTr="00EF581E">
        <w:trPr>
          <w:trHeight w:val="864"/>
        </w:trPr>
        <w:tc>
          <w:tcPr>
            <w:tcW w:w="9562" w:type="dxa"/>
            <w:gridSpan w:val="3"/>
          </w:tcPr>
          <w:p w:rsidR="00EF581E" w:rsidRDefault="00EF581E" w:rsidP="00EF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r w:rsidR="00CE5F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EF581E" w:rsidRPr="00EF581E" w:rsidRDefault="00EF581E" w:rsidP="00EF5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581E" w:rsidTr="00EF581E">
        <w:tc>
          <w:tcPr>
            <w:tcW w:w="4788" w:type="dxa"/>
          </w:tcPr>
          <w:p w:rsidR="00EF581E" w:rsidRPr="00EF581E" w:rsidRDefault="00EF581E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Initial Referral Date:</w:t>
            </w:r>
          </w:p>
        </w:tc>
        <w:tc>
          <w:tcPr>
            <w:tcW w:w="4788" w:type="dxa"/>
          </w:tcPr>
          <w:p w:rsidR="00EF581E" w:rsidRPr="00EF581E" w:rsidRDefault="00EF581E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Review Date(s):</w:t>
            </w:r>
          </w:p>
        </w:tc>
      </w:tr>
    </w:tbl>
    <w:p w:rsidR="006812D7" w:rsidRPr="00EF581E" w:rsidRDefault="006812D7" w:rsidP="006812D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6812D7" w:rsidRPr="00EF581E" w:rsidRDefault="006812D7" w:rsidP="006812D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579" w:type="dxa"/>
        <w:tblInd w:w="-5" w:type="dxa"/>
        <w:tblLook w:val="04A0" w:firstRow="1" w:lastRow="0" w:firstColumn="1" w:lastColumn="0" w:noHBand="0" w:noVBand="1"/>
      </w:tblPr>
      <w:tblGrid>
        <w:gridCol w:w="3353"/>
        <w:gridCol w:w="2250"/>
        <w:gridCol w:w="1440"/>
        <w:gridCol w:w="2536"/>
      </w:tblGrid>
      <w:tr w:rsidR="006812D7" w:rsidRPr="00EF581E" w:rsidTr="00EF581E">
        <w:trPr>
          <w:trHeight w:val="54"/>
        </w:trPr>
        <w:tc>
          <w:tcPr>
            <w:tcW w:w="3353" w:type="dxa"/>
            <w:shd w:val="clear" w:color="auto" w:fill="002060"/>
          </w:tcPr>
          <w:p w:rsidR="006812D7" w:rsidRPr="00EF581E" w:rsidRDefault="006812D7" w:rsidP="00EF581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Immediate Actions</w:t>
            </w:r>
          </w:p>
        </w:tc>
        <w:tc>
          <w:tcPr>
            <w:tcW w:w="2250" w:type="dxa"/>
            <w:shd w:val="clear" w:color="auto" w:fill="002060"/>
          </w:tcPr>
          <w:p w:rsidR="006812D7" w:rsidRPr="00EF581E" w:rsidRDefault="006812D7" w:rsidP="00EF581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Responsible Party</w:t>
            </w:r>
          </w:p>
        </w:tc>
        <w:tc>
          <w:tcPr>
            <w:tcW w:w="1440" w:type="dxa"/>
            <w:shd w:val="clear" w:color="auto" w:fill="002060"/>
          </w:tcPr>
          <w:p w:rsidR="006812D7" w:rsidRPr="00EF581E" w:rsidRDefault="006812D7" w:rsidP="00EF581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Due Date</w:t>
            </w:r>
          </w:p>
        </w:tc>
        <w:tc>
          <w:tcPr>
            <w:tcW w:w="2536" w:type="dxa"/>
            <w:shd w:val="clear" w:color="auto" w:fill="002060"/>
          </w:tcPr>
          <w:p w:rsidR="006812D7" w:rsidRPr="00EF581E" w:rsidRDefault="006812D7" w:rsidP="00EF581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Notify Teacher/Parent?</w:t>
            </w:r>
          </w:p>
        </w:tc>
      </w:tr>
      <w:tr w:rsidR="006812D7" w:rsidRPr="00EF581E" w:rsidTr="00EF581E">
        <w:trPr>
          <w:trHeight w:val="54"/>
        </w:trPr>
        <w:tc>
          <w:tcPr>
            <w:tcW w:w="3353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2D7" w:rsidRPr="00EF581E" w:rsidTr="00EF581E">
        <w:trPr>
          <w:trHeight w:val="54"/>
        </w:trPr>
        <w:tc>
          <w:tcPr>
            <w:tcW w:w="3353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2D7" w:rsidRPr="00EF581E" w:rsidTr="00EF581E">
        <w:trPr>
          <w:trHeight w:val="54"/>
        </w:trPr>
        <w:tc>
          <w:tcPr>
            <w:tcW w:w="3353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2D7" w:rsidRPr="00EF581E" w:rsidTr="00EF581E">
        <w:trPr>
          <w:trHeight w:val="54"/>
        </w:trPr>
        <w:tc>
          <w:tcPr>
            <w:tcW w:w="3353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</w:tcPr>
          <w:p w:rsidR="006812D7" w:rsidRPr="00EF581E" w:rsidRDefault="006812D7" w:rsidP="00A173F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2D7" w:rsidRPr="00EF581E" w:rsidTr="00EF581E">
        <w:trPr>
          <w:trHeight w:val="116"/>
        </w:trPr>
        <w:tc>
          <w:tcPr>
            <w:tcW w:w="3353" w:type="dxa"/>
            <w:shd w:val="clear" w:color="auto" w:fill="002060"/>
          </w:tcPr>
          <w:p w:rsidR="006812D7" w:rsidRPr="00EF581E" w:rsidRDefault="006812D7" w:rsidP="00EF581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Long-Term Actions</w:t>
            </w:r>
          </w:p>
        </w:tc>
        <w:tc>
          <w:tcPr>
            <w:tcW w:w="2250" w:type="dxa"/>
            <w:shd w:val="clear" w:color="auto" w:fill="002060"/>
          </w:tcPr>
          <w:p w:rsidR="006812D7" w:rsidRPr="00EF581E" w:rsidRDefault="006812D7" w:rsidP="00EF581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Responsible Party</w:t>
            </w:r>
          </w:p>
        </w:tc>
        <w:tc>
          <w:tcPr>
            <w:tcW w:w="1440" w:type="dxa"/>
            <w:shd w:val="clear" w:color="auto" w:fill="002060"/>
          </w:tcPr>
          <w:p w:rsidR="006812D7" w:rsidRPr="00EF581E" w:rsidRDefault="006812D7" w:rsidP="00EF581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Due Date</w:t>
            </w:r>
          </w:p>
        </w:tc>
        <w:tc>
          <w:tcPr>
            <w:tcW w:w="2536" w:type="dxa"/>
            <w:shd w:val="clear" w:color="auto" w:fill="002060"/>
          </w:tcPr>
          <w:p w:rsidR="006812D7" w:rsidRPr="00EF581E" w:rsidRDefault="006812D7" w:rsidP="00EF581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81E">
              <w:rPr>
                <w:rFonts w:ascii="Times New Roman" w:hAnsi="Times New Roman" w:cs="Times New Roman"/>
                <w:sz w:val="22"/>
                <w:szCs w:val="22"/>
              </w:rPr>
              <w:t>Notify Teacher/Parent?</w:t>
            </w:r>
          </w:p>
        </w:tc>
      </w:tr>
      <w:tr w:rsidR="006812D7" w:rsidRPr="00EF581E" w:rsidTr="00EF581E">
        <w:trPr>
          <w:trHeight w:val="54"/>
        </w:trPr>
        <w:tc>
          <w:tcPr>
            <w:tcW w:w="3353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2D7" w:rsidRPr="00EF581E" w:rsidTr="00EF581E">
        <w:trPr>
          <w:trHeight w:val="54"/>
        </w:trPr>
        <w:tc>
          <w:tcPr>
            <w:tcW w:w="3353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2D7" w:rsidRPr="00EF581E" w:rsidTr="00EF581E">
        <w:trPr>
          <w:trHeight w:val="54"/>
        </w:trPr>
        <w:tc>
          <w:tcPr>
            <w:tcW w:w="3353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2D7" w:rsidRPr="00EF581E" w:rsidTr="00EF581E">
        <w:trPr>
          <w:trHeight w:val="54"/>
        </w:trPr>
        <w:tc>
          <w:tcPr>
            <w:tcW w:w="3353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</w:tcPr>
          <w:p w:rsidR="006812D7" w:rsidRPr="00EF581E" w:rsidRDefault="006812D7" w:rsidP="006812D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12D7" w:rsidRDefault="006812D7" w:rsidP="006812D7">
      <w:pPr>
        <w:tabs>
          <w:tab w:val="left" w:pos="259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EF581E" w:rsidTr="009A32FF">
        <w:tc>
          <w:tcPr>
            <w:tcW w:w="6138" w:type="dxa"/>
            <w:tcBorders>
              <w:bottom w:val="single" w:sz="4" w:space="0" w:color="auto"/>
            </w:tcBorders>
          </w:tcPr>
          <w:p w:rsidR="00EF581E" w:rsidRDefault="009A32FF" w:rsidP="00EF581E">
            <w:pPr>
              <w:tabs>
                <w:tab w:val="left" w:pos="25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CIS Staff Signature: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EF581E" w:rsidRDefault="00EF581E" w:rsidP="006812D7">
            <w:pPr>
              <w:tabs>
                <w:tab w:val="left" w:pos="25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260FA">
              <w:rPr>
                <w:rFonts w:ascii="Times New Roman" w:hAnsi="Times New Roman" w:cs="Times New Roman"/>
                <w:sz w:val="22"/>
                <w:szCs w:val="22"/>
              </w:rPr>
              <w:t xml:space="preserve">Date: </w:t>
            </w:r>
          </w:p>
        </w:tc>
      </w:tr>
    </w:tbl>
    <w:p w:rsidR="00EF581E" w:rsidRPr="00EF581E" w:rsidRDefault="00EF581E" w:rsidP="006812D7">
      <w:pPr>
        <w:tabs>
          <w:tab w:val="left" w:pos="2595"/>
        </w:tabs>
        <w:rPr>
          <w:rFonts w:ascii="Times New Roman" w:hAnsi="Times New Roman" w:cs="Times New Roman"/>
          <w:sz w:val="22"/>
          <w:szCs w:val="22"/>
        </w:rPr>
      </w:pPr>
    </w:p>
    <w:p w:rsidR="006812D7" w:rsidRPr="00EF581E" w:rsidRDefault="00577DF3" w:rsidP="006812D7">
      <w:pPr>
        <w:rPr>
          <w:rFonts w:ascii="Times New Roman" w:hAnsi="Times New Roman" w:cs="Times New Roman"/>
          <w:sz w:val="22"/>
          <w:szCs w:val="22"/>
        </w:rPr>
      </w:pPr>
      <w:r w:rsidRPr="00EF581E">
        <w:rPr>
          <w:rFonts w:ascii="Times New Roman" w:hAnsi="Times New Roman" w:cs="Times New Roman"/>
          <w:sz w:val="22"/>
          <w:szCs w:val="22"/>
        </w:rPr>
        <w:t>Will this student be case</w:t>
      </w:r>
      <w:r w:rsidR="00CE5F6F">
        <w:rPr>
          <w:rFonts w:ascii="Times New Roman" w:hAnsi="Times New Roman" w:cs="Times New Roman"/>
          <w:sz w:val="22"/>
          <w:szCs w:val="22"/>
        </w:rPr>
        <w:t>-</w:t>
      </w:r>
      <w:r w:rsidRPr="00EF581E">
        <w:rPr>
          <w:rFonts w:ascii="Times New Roman" w:hAnsi="Times New Roman" w:cs="Times New Roman"/>
          <w:sz w:val="22"/>
          <w:szCs w:val="22"/>
        </w:rPr>
        <w:t>managed?</w:t>
      </w:r>
      <w:r w:rsidR="007A5548" w:rsidRPr="00EF581E">
        <w:rPr>
          <w:rFonts w:ascii="Times New Roman" w:hAnsi="Times New Roman" w:cs="Times New Roman"/>
          <w:sz w:val="22"/>
          <w:szCs w:val="22"/>
        </w:rPr>
        <w:t xml:space="preserve"> </w:t>
      </w:r>
      <w:r w:rsidR="009A32FF" w:rsidRPr="000203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A32FF" w:rsidRPr="000203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43713">
        <w:rPr>
          <w:rFonts w:ascii="Times New Roman" w:hAnsi="Times New Roman" w:cs="Times New Roman"/>
          <w:sz w:val="20"/>
          <w:szCs w:val="20"/>
        </w:rPr>
      </w:r>
      <w:r w:rsidR="00243713">
        <w:rPr>
          <w:rFonts w:ascii="Times New Roman" w:hAnsi="Times New Roman" w:cs="Times New Roman"/>
          <w:sz w:val="20"/>
          <w:szCs w:val="20"/>
        </w:rPr>
        <w:fldChar w:fldCharType="separate"/>
      </w:r>
      <w:r w:rsidR="009A32FF" w:rsidRPr="00020364">
        <w:rPr>
          <w:rFonts w:ascii="Times New Roman" w:hAnsi="Times New Roman" w:cs="Times New Roman"/>
          <w:sz w:val="20"/>
          <w:szCs w:val="20"/>
        </w:rPr>
        <w:fldChar w:fldCharType="end"/>
      </w:r>
      <w:r w:rsidR="009A32FF">
        <w:rPr>
          <w:rFonts w:ascii="Times New Roman" w:hAnsi="Times New Roman" w:cs="Times New Roman"/>
          <w:sz w:val="20"/>
          <w:szCs w:val="20"/>
        </w:rPr>
        <w:t xml:space="preserve"> </w:t>
      </w:r>
      <w:r w:rsidR="009A32FF">
        <w:rPr>
          <w:rFonts w:ascii="Times New Roman" w:hAnsi="Times New Roman" w:cs="Times New Roman"/>
          <w:sz w:val="22"/>
          <w:szCs w:val="22"/>
        </w:rPr>
        <w:t xml:space="preserve">Yes   </w:t>
      </w:r>
      <w:r w:rsidR="009A32FF" w:rsidRPr="000203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A32FF" w:rsidRPr="000203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43713">
        <w:rPr>
          <w:rFonts w:ascii="Times New Roman" w:hAnsi="Times New Roman" w:cs="Times New Roman"/>
          <w:sz w:val="20"/>
          <w:szCs w:val="20"/>
        </w:rPr>
      </w:r>
      <w:r w:rsidR="00243713">
        <w:rPr>
          <w:rFonts w:ascii="Times New Roman" w:hAnsi="Times New Roman" w:cs="Times New Roman"/>
          <w:sz w:val="20"/>
          <w:szCs w:val="20"/>
        </w:rPr>
        <w:fldChar w:fldCharType="separate"/>
      </w:r>
      <w:r w:rsidR="009A32FF" w:rsidRPr="00020364">
        <w:rPr>
          <w:rFonts w:ascii="Times New Roman" w:hAnsi="Times New Roman" w:cs="Times New Roman"/>
          <w:sz w:val="20"/>
          <w:szCs w:val="20"/>
        </w:rPr>
        <w:fldChar w:fldCharType="end"/>
      </w:r>
      <w:r w:rsidR="009A32FF">
        <w:rPr>
          <w:rFonts w:ascii="Times New Roman" w:hAnsi="Times New Roman" w:cs="Times New Roman"/>
          <w:sz w:val="20"/>
          <w:szCs w:val="20"/>
        </w:rPr>
        <w:t xml:space="preserve"> </w:t>
      </w:r>
      <w:r w:rsidR="007A5548" w:rsidRPr="00EF581E">
        <w:rPr>
          <w:rFonts w:ascii="Times New Roman" w:hAnsi="Times New Roman" w:cs="Times New Roman"/>
          <w:sz w:val="22"/>
          <w:szCs w:val="22"/>
        </w:rPr>
        <w:t>No</w:t>
      </w:r>
    </w:p>
    <w:p w:rsidR="006812D7" w:rsidRPr="00EF581E" w:rsidRDefault="00240B77" w:rsidP="006812D7">
      <w:pPr>
        <w:rPr>
          <w:rFonts w:ascii="Times New Roman" w:hAnsi="Times New Roman" w:cs="Times New Roman"/>
          <w:b/>
          <w:sz w:val="22"/>
          <w:szCs w:val="22"/>
        </w:rPr>
      </w:pPr>
      <w:r w:rsidRPr="00EF581E">
        <w:rPr>
          <w:rFonts w:ascii="Times New Roman" w:hAnsi="Times New Roman" w:cs="Times New Roman"/>
          <w:b/>
          <w:sz w:val="22"/>
          <w:szCs w:val="22"/>
        </w:rPr>
        <w:t>Identified</w:t>
      </w:r>
      <w:r w:rsidR="00290204" w:rsidRPr="00EF581E">
        <w:rPr>
          <w:rFonts w:ascii="Times New Roman" w:hAnsi="Times New Roman" w:cs="Times New Roman"/>
          <w:b/>
          <w:sz w:val="22"/>
          <w:szCs w:val="22"/>
        </w:rPr>
        <w:t xml:space="preserve"> Student</w:t>
      </w:r>
      <w:r w:rsidR="006812D7" w:rsidRPr="00EF581E">
        <w:rPr>
          <w:rFonts w:ascii="Times New Roman" w:hAnsi="Times New Roman" w:cs="Times New Roman"/>
          <w:b/>
          <w:sz w:val="22"/>
          <w:szCs w:val="22"/>
        </w:rPr>
        <w:t xml:space="preserve"> Checklist: </w:t>
      </w:r>
    </w:p>
    <w:p w:rsidR="006812D7" w:rsidRPr="009A32FF" w:rsidRDefault="009A32FF" w:rsidP="009A32FF">
      <w:pPr>
        <w:ind w:left="360"/>
        <w:rPr>
          <w:rFonts w:ascii="Times New Roman" w:hAnsi="Times New Roman" w:cs="Times New Roman"/>
          <w:sz w:val="22"/>
          <w:szCs w:val="22"/>
        </w:rPr>
      </w:pPr>
      <w:r w:rsidRPr="009A32F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32F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43713">
        <w:rPr>
          <w:rFonts w:ascii="Times New Roman" w:hAnsi="Times New Roman" w:cs="Times New Roman"/>
          <w:sz w:val="20"/>
          <w:szCs w:val="20"/>
        </w:rPr>
      </w:r>
      <w:r w:rsidR="00243713">
        <w:rPr>
          <w:rFonts w:ascii="Times New Roman" w:hAnsi="Times New Roman" w:cs="Times New Roman"/>
          <w:sz w:val="20"/>
          <w:szCs w:val="20"/>
        </w:rPr>
        <w:fldChar w:fldCharType="separate"/>
      </w:r>
      <w:r w:rsidRPr="009A32FF">
        <w:rPr>
          <w:rFonts w:ascii="Times New Roman" w:hAnsi="Times New Roman" w:cs="Times New Roman"/>
          <w:sz w:val="20"/>
          <w:szCs w:val="20"/>
        </w:rPr>
        <w:fldChar w:fldCharType="end"/>
      </w:r>
      <w:r w:rsidRPr="009A32FF">
        <w:rPr>
          <w:rFonts w:ascii="Times New Roman" w:hAnsi="Times New Roman" w:cs="Times New Roman"/>
          <w:sz w:val="20"/>
          <w:szCs w:val="20"/>
        </w:rPr>
        <w:t xml:space="preserve"> </w:t>
      </w:r>
      <w:r w:rsidR="006812D7" w:rsidRPr="009A32FF">
        <w:rPr>
          <w:rFonts w:ascii="Times New Roman" w:hAnsi="Times New Roman" w:cs="Times New Roman"/>
          <w:sz w:val="22"/>
          <w:szCs w:val="22"/>
        </w:rPr>
        <w:t>Initial Meeting with Student</w:t>
      </w:r>
      <w:r>
        <w:rPr>
          <w:rFonts w:ascii="Times New Roman" w:hAnsi="Times New Roman" w:cs="Times New Roman"/>
          <w:sz w:val="22"/>
          <w:szCs w:val="22"/>
        </w:rPr>
        <w:t xml:space="preserve"> – Date: </w:t>
      </w:r>
    </w:p>
    <w:p w:rsidR="006812D7" w:rsidRPr="009A32FF" w:rsidRDefault="009A32FF" w:rsidP="009A32FF">
      <w:pPr>
        <w:ind w:left="360"/>
        <w:rPr>
          <w:rFonts w:ascii="Times New Roman" w:hAnsi="Times New Roman" w:cs="Times New Roman"/>
          <w:sz w:val="22"/>
          <w:szCs w:val="22"/>
        </w:rPr>
      </w:pPr>
      <w:r w:rsidRPr="009A32F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32F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43713">
        <w:rPr>
          <w:rFonts w:ascii="Times New Roman" w:hAnsi="Times New Roman" w:cs="Times New Roman"/>
          <w:sz w:val="20"/>
          <w:szCs w:val="20"/>
        </w:rPr>
      </w:r>
      <w:r w:rsidR="00243713">
        <w:rPr>
          <w:rFonts w:ascii="Times New Roman" w:hAnsi="Times New Roman" w:cs="Times New Roman"/>
          <w:sz w:val="20"/>
          <w:szCs w:val="20"/>
        </w:rPr>
        <w:fldChar w:fldCharType="separate"/>
      </w:r>
      <w:r w:rsidRPr="009A32FF">
        <w:rPr>
          <w:rFonts w:ascii="Times New Roman" w:hAnsi="Times New Roman" w:cs="Times New Roman"/>
          <w:sz w:val="20"/>
          <w:szCs w:val="20"/>
        </w:rPr>
        <w:fldChar w:fldCharType="end"/>
      </w:r>
      <w:r w:rsidRPr="009A32FF">
        <w:rPr>
          <w:rFonts w:ascii="Times New Roman" w:hAnsi="Times New Roman" w:cs="Times New Roman"/>
          <w:sz w:val="22"/>
          <w:szCs w:val="22"/>
        </w:rPr>
        <w:t xml:space="preserve"> </w:t>
      </w:r>
      <w:r w:rsidR="006812D7" w:rsidRPr="009A32FF">
        <w:rPr>
          <w:rFonts w:ascii="Times New Roman" w:hAnsi="Times New Roman" w:cs="Times New Roman"/>
          <w:sz w:val="22"/>
          <w:szCs w:val="22"/>
        </w:rPr>
        <w:t xml:space="preserve">Obtain Parental Consent – Date: </w:t>
      </w:r>
    </w:p>
    <w:p w:rsidR="006812D7" w:rsidRPr="009A32FF" w:rsidRDefault="009A32FF" w:rsidP="009A32FF">
      <w:pPr>
        <w:ind w:left="360"/>
        <w:rPr>
          <w:rFonts w:ascii="Times New Roman" w:hAnsi="Times New Roman" w:cs="Times New Roman"/>
          <w:sz w:val="22"/>
          <w:szCs w:val="22"/>
        </w:rPr>
      </w:pPr>
      <w:r w:rsidRPr="009A32F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32F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43713">
        <w:rPr>
          <w:rFonts w:ascii="Times New Roman" w:hAnsi="Times New Roman" w:cs="Times New Roman"/>
          <w:sz w:val="20"/>
          <w:szCs w:val="20"/>
        </w:rPr>
      </w:r>
      <w:r w:rsidR="00243713">
        <w:rPr>
          <w:rFonts w:ascii="Times New Roman" w:hAnsi="Times New Roman" w:cs="Times New Roman"/>
          <w:sz w:val="20"/>
          <w:szCs w:val="20"/>
        </w:rPr>
        <w:fldChar w:fldCharType="separate"/>
      </w:r>
      <w:r w:rsidRPr="009A32FF">
        <w:rPr>
          <w:rFonts w:ascii="Times New Roman" w:hAnsi="Times New Roman" w:cs="Times New Roman"/>
          <w:sz w:val="20"/>
          <w:szCs w:val="20"/>
        </w:rPr>
        <w:fldChar w:fldCharType="end"/>
      </w:r>
      <w:r w:rsidRPr="009A32FF">
        <w:rPr>
          <w:rFonts w:ascii="Times New Roman" w:hAnsi="Times New Roman" w:cs="Times New Roman"/>
          <w:sz w:val="20"/>
          <w:szCs w:val="20"/>
        </w:rPr>
        <w:t xml:space="preserve"> </w:t>
      </w:r>
      <w:r w:rsidR="006812D7" w:rsidRPr="009A32FF">
        <w:rPr>
          <w:rFonts w:ascii="Times New Roman" w:hAnsi="Times New Roman" w:cs="Times New Roman"/>
          <w:sz w:val="22"/>
          <w:szCs w:val="22"/>
        </w:rPr>
        <w:t>Run School Report on Student – Attendance, Behavior, Course</w:t>
      </w:r>
      <w:r w:rsidR="00C4588B">
        <w:rPr>
          <w:rFonts w:ascii="Times New Roman" w:hAnsi="Times New Roman" w:cs="Times New Roman"/>
          <w:sz w:val="22"/>
          <w:szCs w:val="22"/>
        </w:rPr>
        <w:t>work/</w:t>
      </w:r>
      <w:r w:rsidR="006812D7" w:rsidRPr="009A32FF">
        <w:rPr>
          <w:rFonts w:ascii="Times New Roman" w:hAnsi="Times New Roman" w:cs="Times New Roman"/>
          <w:sz w:val="22"/>
          <w:szCs w:val="22"/>
        </w:rPr>
        <w:t>Performance</w:t>
      </w:r>
    </w:p>
    <w:p w:rsidR="00CE636C" w:rsidRPr="009A32FF" w:rsidRDefault="009A32FF" w:rsidP="009A32FF">
      <w:pPr>
        <w:ind w:left="360"/>
        <w:rPr>
          <w:rFonts w:ascii="Times New Roman" w:hAnsi="Times New Roman" w:cs="Times New Roman"/>
          <w:sz w:val="22"/>
          <w:szCs w:val="22"/>
        </w:rPr>
      </w:pPr>
      <w:r w:rsidRPr="009A32F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32F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43713">
        <w:rPr>
          <w:rFonts w:ascii="Times New Roman" w:hAnsi="Times New Roman" w:cs="Times New Roman"/>
          <w:sz w:val="20"/>
          <w:szCs w:val="20"/>
        </w:rPr>
      </w:r>
      <w:r w:rsidR="00243713">
        <w:rPr>
          <w:rFonts w:ascii="Times New Roman" w:hAnsi="Times New Roman" w:cs="Times New Roman"/>
          <w:sz w:val="20"/>
          <w:szCs w:val="20"/>
        </w:rPr>
        <w:fldChar w:fldCharType="separate"/>
      </w:r>
      <w:r w:rsidRPr="009A32FF">
        <w:rPr>
          <w:rFonts w:ascii="Times New Roman" w:hAnsi="Times New Roman" w:cs="Times New Roman"/>
          <w:sz w:val="20"/>
          <w:szCs w:val="20"/>
        </w:rPr>
        <w:fldChar w:fldCharType="end"/>
      </w:r>
      <w:r w:rsidRPr="009A32FF">
        <w:rPr>
          <w:rFonts w:ascii="Times New Roman" w:hAnsi="Times New Roman" w:cs="Times New Roman"/>
          <w:sz w:val="20"/>
          <w:szCs w:val="20"/>
        </w:rPr>
        <w:t xml:space="preserve"> </w:t>
      </w:r>
      <w:r w:rsidR="006812D7" w:rsidRPr="009A32FF">
        <w:rPr>
          <w:rFonts w:ascii="Times New Roman" w:hAnsi="Times New Roman" w:cs="Times New Roman"/>
          <w:sz w:val="22"/>
          <w:szCs w:val="22"/>
        </w:rPr>
        <w:t>Build appropriate</w:t>
      </w:r>
      <w:r w:rsidR="00805C61" w:rsidRPr="009A32FF">
        <w:rPr>
          <w:rFonts w:ascii="Times New Roman" w:hAnsi="Times New Roman" w:cs="Times New Roman"/>
          <w:sz w:val="22"/>
          <w:szCs w:val="22"/>
        </w:rPr>
        <w:t xml:space="preserve"> student support</w:t>
      </w:r>
      <w:r w:rsidR="006812D7" w:rsidRPr="009A32FF">
        <w:rPr>
          <w:rFonts w:ascii="Times New Roman" w:hAnsi="Times New Roman" w:cs="Times New Roman"/>
          <w:sz w:val="22"/>
          <w:szCs w:val="22"/>
        </w:rPr>
        <w:t xml:space="preserve"> plan for student</w:t>
      </w:r>
    </w:p>
    <w:p w:rsidR="004223A9" w:rsidRPr="009A32FF" w:rsidRDefault="009A32FF" w:rsidP="009A32FF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9A32F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32F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43713">
        <w:rPr>
          <w:rFonts w:ascii="Times New Roman" w:hAnsi="Times New Roman" w:cs="Times New Roman"/>
          <w:sz w:val="20"/>
          <w:szCs w:val="20"/>
        </w:rPr>
      </w:r>
      <w:r w:rsidR="00243713">
        <w:rPr>
          <w:rFonts w:ascii="Times New Roman" w:hAnsi="Times New Roman" w:cs="Times New Roman"/>
          <w:sz w:val="20"/>
          <w:szCs w:val="20"/>
        </w:rPr>
        <w:fldChar w:fldCharType="separate"/>
      </w:r>
      <w:r w:rsidRPr="009A32FF">
        <w:rPr>
          <w:rFonts w:ascii="Times New Roman" w:hAnsi="Times New Roman" w:cs="Times New Roman"/>
          <w:sz w:val="20"/>
          <w:szCs w:val="20"/>
        </w:rPr>
        <w:fldChar w:fldCharType="end"/>
      </w:r>
      <w:r w:rsidRPr="009A32FF">
        <w:rPr>
          <w:rFonts w:ascii="Times New Roman" w:hAnsi="Times New Roman" w:cs="Times New Roman"/>
          <w:sz w:val="20"/>
          <w:szCs w:val="20"/>
        </w:rPr>
        <w:t xml:space="preserve"> </w:t>
      </w:r>
      <w:r w:rsidR="00FF44AD" w:rsidRPr="009A32FF">
        <w:rPr>
          <w:rFonts w:ascii="Times New Roman" w:hAnsi="Times New Roman" w:cs="Times New Roman"/>
          <w:sz w:val="22"/>
          <w:szCs w:val="22"/>
        </w:rPr>
        <w:t>Inform referral source</w:t>
      </w:r>
      <w:r w:rsidR="00B4050D" w:rsidRPr="009A32FF">
        <w:rPr>
          <w:rFonts w:ascii="Times New Roman" w:hAnsi="Times New Roman" w:cs="Times New Roman"/>
          <w:sz w:val="22"/>
          <w:szCs w:val="22"/>
        </w:rPr>
        <w:t xml:space="preserve"> and parent/guardian</w:t>
      </w:r>
      <w:r w:rsidR="00FF44AD" w:rsidRPr="009A32FF">
        <w:rPr>
          <w:rFonts w:ascii="Times New Roman" w:hAnsi="Times New Roman" w:cs="Times New Roman"/>
          <w:sz w:val="22"/>
          <w:szCs w:val="22"/>
        </w:rPr>
        <w:t xml:space="preserve"> of </w:t>
      </w:r>
      <w:r w:rsidR="003C5CE4" w:rsidRPr="009A32FF">
        <w:rPr>
          <w:rFonts w:ascii="Times New Roman" w:hAnsi="Times New Roman" w:cs="Times New Roman"/>
          <w:sz w:val="22"/>
          <w:szCs w:val="22"/>
        </w:rPr>
        <w:t xml:space="preserve">student </w:t>
      </w:r>
      <w:r w:rsidR="00B4050D" w:rsidRPr="009A32FF">
        <w:rPr>
          <w:rFonts w:ascii="Times New Roman" w:hAnsi="Times New Roman" w:cs="Times New Roman"/>
          <w:sz w:val="22"/>
          <w:szCs w:val="22"/>
        </w:rPr>
        <w:t>support</w:t>
      </w:r>
      <w:r w:rsidR="00FF44AD" w:rsidRPr="009A32FF">
        <w:rPr>
          <w:rFonts w:ascii="Times New Roman" w:hAnsi="Times New Roman" w:cs="Times New Roman"/>
          <w:sz w:val="22"/>
          <w:szCs w:val="22"/>
        </w:rPr>
        <w:t xml:space="preserve"> plan </w:t>
      </w:r>
      <w:r w:rsidR="00EA4E38" w:rsidRPr="009A32FF">
        <w:rPr>
          <w:rFonts w:ascii="Times New Roman" w:hAnsi="Times New Roman" w:cs="Times New Roman"/>
          <w:sz w:val="22"/>
          <w:szCs w:val="22"/>
        </w:rPr>
        <w:t>and next steps</w:t>
      </w:r>
    </w:p>
    <w:sectPr w:rsidR="004223A9" w:rsidRPr="009A32FF" w:rsidSect="001A4CB2">
      <w:footerReference w:type="default" r:id="rId11"/>
      <w:headerReference w:type="first" r:id="rId12"/>
      <w:pgSz w:w="12240" w:h="15840"/>
      <w:pgMar w:top="720" w:right="1440" w:bottom="360" w:left="1440" w:header="1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1E" w:rsidRDefault="00EF581E" w:rsidP="00DC1D81">
      <w:pPr>
        <w:spacing w:after="0" w:line="240" w:lineRule="auto"/>
      </w:pPr>
      <w:r>
        <w:separator/>
      </w:r>
    </w:p>
  </w:endnote>
  <w:endnote w:type="continuationSeparator" w:id="0">
    <w:p w:rsidR="00EF581E" w:rsidRDefault="00EF581E" w:rsidP="00DC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85" w:rsidRDefault="00243713" w:rsidP="000F7085">
    <w:pPr>
      <w:pStyle w:val="Footer"/>
      <w:tabs>
        <w:tab w:val="left" w:pos="76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CISNC 2016</w:t>
    </w:r>
  </w:p>
  <w:p w:rsidR="00EF581E" w:rsidRDefault="00874DCD" w:rsidP="00874DCD">
    <w:pPr>
      <w:pStyle w:val="Footer"/>
      <w:tabs>
        <w:tab w:val="left" w:pos="7600"/>
      </w:tabs>
      <w:jc w:val="right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EF581E">
      <w:rPr>
        <w:rFonts w:ascii="Times New Roman" w:hAnsi="Times New Roman" w:cs="Times New Roman"/>
        <w:sz w:val="20"/>
        <w:szCs w:val="20"/>
      </w:rPr>
      <w:t xml:space="preserve">CIS Referral Form </w:t>
    </w:r>
    <w:sdt>
      <w:sdtPr>
        <w:rPr>
          <w:rFonts w:ascii="Times New Roman" w:hAnsi="Times New Roman" w:cs="Times New Roman"/>
          <w:sz w:val="20"/>
          <w:szCs w:val="20"/>
        </w:rPr>
        <w:id w:val="7791589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F581E" w:rsidRPr="00874D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581E" w:rsidRPr="00874DC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EF581E" w:rsidRPr="00874D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371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EF581E" w:rsidRPr="00874DC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="000F7085" w:rsidRPr="00874DCD">
          <w:rPr>
            <w:rFonts w:ascii="Times New Roman" w:hAnsi="Times New Roman" w:cs="Times New Roman"/>
            <w:noProof/>
            <w:sz w:val="20"/>
            <w:szCs w:val="20"/>
          </w:rPr>
          <w:tab/>
        </w:r>
        <w:r w:rsidR="000F7085" w:rsidRPr="00874DCD">
          <w:rPr>
            <w:rFonts w:ascii="Times New Roman" w:hAnsi="Times New Roman" w:cs="Times New Roman"/>
            <w:noProof/>
            <w:sz w:val="20"/>
            <w:szCs w:val="20"/>
          </w:rPr>
          <w:tab/>
        </w:r>
        <w:r w:rsidR="000F7085" w:rsidRPr="00874DCD">
          <w:rPr>
            <w:rFonts w:ascii="Times New Roman" w:hAnsi="Times New Roman" w:cs="Times New Roman"/>
            <w:noProof/>
            <w:sz w:val="20"/>
            <w:szCs w:val="20"/>
          </w:rPr>
          <w:tab/>
        </w:r>
      </w:sdtContent>
    </w:sdt>
  </w:p>
  <w:p w:rsidR="00EF581E" w:rsidRDefault="00EF581E" w:rsidP="000F70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1E" w:rsidRDefault="00EF581E" w:rsidP="00DC1D81">
      <w:pPr>
        <w:spacing w:after="0" w:line="240" w:lineRule="auto"/>
      </w:pPr>
      <w:r>
        <w:separator/>
      </w:r>
    </w:p>
  </w:footnote>
  <w:footnote w:type="continuationSeparator" w:id="0">
    <w:p w:rsidR="00EF581E" w:rsidRDefault="00EF581E" w:rsidP="00DC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1E" w:rsidRDefault="00EF581E">
    <w:pPr>
      <w:pStyle w:val="Header"/>
    </w:pPr>
    <w:r w:rsidRPr="00103225">
      <w:rPr>
        <w:noProof/>
        <w:color w:val="8B0E04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F64FFF" wp14:editId="6875329F">
              <wp:simplePos x="0" y="0"/>
              <wp:positionH relativeFrom="margin">
                <wp:posOffset>-624840</wp:posOffset>
              </wp:positionH>
              <wp:positionV relativeFrom="page">
                <wp:posOffset>129540</wp:posOffset>
              </wp:positionV>
              <wp:extent cx="1120140" cy="594360"/>
              <wp:effectExtent l="0" t="0" r="3810" b="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0140" cy="5943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581E" w:rsidRPr="00675424" w:rsidRDefault="00EF581E" w:rsidP="00675424">
                          <w:pPr>
                            <w:jc w:val="center"/>
                            <w:rPr>
                              <w:sz w:val="1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75424">
                            <w:rPr>
                              <w:sz w:val="1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Insert Local Affiliate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49.2pt;margin-top:10.2pt;width:88.2pt;height:46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" fillcolor="#bfbfbf [2412]" stroked="f" strokeweight="1.5pt">
              <v:stroke endcap="round"/>
              <v:textbox>
                <w:txbxContent>
                  <w:p w14:paraId="790D1395" w14:textId="77777777" w:rsidR="00EF581E" w:rsidRPr="00675424" w:rsidRDefault="00EF581E" w:rsidP="00675424">
                    <w:pPr>
                      <w:jc w:val="center"/>
                      <w:rPr>
                        <w:sz w:val="1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675424">
                      <w:rPr>
                        <w:sz w:val="1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Insert Local Affiliate Logo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566"/>
    <w:multiLevelType w:val="hybridMultilevel"/>
    <w:tmpl w:val="45182D46"/>
    <w:lvl w:ilvl="0" w:tplc="C270D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26D4"/>
    <w:multiLevelType w:val="hybridMultilevel"/>
    <w:tmpl w:val="8A381F14"/>
    <w:lvl w:ilvl="0" w:tplc="C270D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01C0"/>
    <w:multiLevelType w:val="hybridMultilevel"/>
    <w:tmpl w:val="45182D46"/>
    <w:lvl w:ilvl="0" w:tplc="C270D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4BF5"/>
    <w:multiLevelType w:val="hybridMultilevel"/>
    <w:tmpl w:val="77904D92"/>
    <w:lvl w:ilvl="0" w:tplc="C270D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0E5A"/>
    <w:multiLevelType w:val="hybridMultilevel"/>
    <w:tmpl w:val="77904D92"/>
    <w:lvl w:ilvl="0" w:tplc="C270D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71AA"/>
    <w:multiLevelType w:val="hybridMultilevel"/>
    <w:tmpl w:val="D396C6C8"/>
    <w:lvl w:ilvl="0" w:tplc="A81CC26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44DBB"/>
    <w:multiLevelType w:val="hybridMultilevel"/>
    <w:tmpl w:val="33744606"/>
    <w:lvl w:ilvl="0" w:tplc="CECAA2F4">
      <w:start w:val="1"/>
      <w:numFmt w:val="upperRoman"/>
      <w:lvlText w:val="%1."/>
      <w:lvlJc w:val="left"/>
      <w:pPr>
        <w:ind w:left="5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61F7"/>
    <w:multiLevelType w:val="hybridMultilevel"/>
    <w:tmpl w:val="C90A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5E85"/>
    <w:multiLevelType w:val="hybridMultilevel"/>
    <w:tmpl w:val="45182D46"/>
    <w:lvl w:ilvl="0" w:tplc="C270D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7199D"/>
    <w:multiLevelType w:val="hybridMultilevel"/>
    <w:tmpl w:val="BA32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B2A04"/>
    <w:multiLevelType w:val="hybridMultilevel"/>
    <w:tmpl w:val="33744606"/>
    <w:lvl w:ilvl="0" w:tplc="CECAA2F4">
      <w:start w:val="1"/>
      <w:numFmt w:val="upperRoman"/>
      <w:lvlText w:val="%1."/>
      <w:lvlJc w:val="left"/>
      <w:pPr>
        <w:ind w:left="5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E5493"/>
    <w:multiLevelType w:val="hybridMultilevel"/>
    <w:tmpl w:val="45182D46"/>
    <w:lvl w:ilvl="0" w:tplc="C270D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6643C"/>
    <w:multiLevelType w:val="hybridMultilevel"/>
    <w:tmpl w:val="45182D46"/>
    <w:lvl w:ilvl="0" w:tplc="C270D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62A2D"/>
    <w:multiLevelType w:val="hybridMultilevel"/>
    <w:tmpl w:val="6860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A127E"/>
    <w:multiLevelType w:val="hybridMultilevel"/>
    <w:tmpl w:val="45182D46"/>
    <w:lvl w:ilvl="0" w:tplc="C270D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C3E1D"/>
    <w:multiLevelType w:val="hybridMultilevel"/>
    <w:tmpl w:val="45182D46"/>
    <w:lvl w:ilvl="0" w:tplc="C270D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C61D9"/>
    <w:multiLevelType w:val="hybridMultilevel"/>
    <w:tmpl w:val="33744606"/>
    <w:lvl w:ilvl="0" w:tplc="CECAA2F4">
      <w:start w:val="1"/>
      <w:numFmt w:val="upperRoman"/>
      <w:lvlText w:val="%1."/>
      <w:lvlJc w:val="left"/>
      <w:pPr>
        <w:ind w:left="5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C7F1D"/>
    <w:multiLevelType w:val="hybridMultilevel"/>
    <w:tmpl w:val="8C90E0D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C16E1"/>
    <w:multiLevelType w:val="hybridMultilevel"/>
    <w:tmpl w:val="DE2A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418F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>
    <w:nsid w:val="586D154D"/>
    <w:multiLevelType w:val="hybridMultilevel"/>
    <w:tmpl w:val="33744606"/>
    <w:lvl w:ilvl="0" w:tplc="CECAA2F4">
      <w:start w:val="1"/>
      <w:numFmt w:val="upperRoman"/>
      <w:lvlText w:val="%1."/>
      <w:lvlJc w:val="left"/>
      <w:pPr>
        <w:ind w:left="5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F2EA6"/>
    <w:multiLevelType w:val="hybridMultilevel"/>
    <w:tmpl w:val="C90A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9191A"/>
    <w:multiLevelType w:val="hybridMultilevel"/>
    <w:tmpl w:val="45182D46"/>
    <w:lvl w:ilvl="0" w:tplc="C270D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6FD3"/>
    <w:multiLevelType w:val="hybridMultilevel"/>
    <w:tmpl w:val="77904D92"/>
    <w:lvl w:ilvl="0" w:tplc="C270D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47A29"/>
    <w:multiLevelType w:val="hybridMultilevel"/>
    <w:tmpl w:val="A010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12722"/>
    <w:multiLevelType w:val="hybridMultilevel"/>
    <w:tmpl w:val="77904D92"/>
    <w:lvl w:ilvl="0" w:tplc="C270D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3"/>
  </w:num>
  <w:num w:numId="4">
    <w:abstractNumId w:val="9"/>
  </w:num>
  <w:num w:numId="5">
    <w:abstractNumId w:val="16"/>
  </w:num>
  <w:num w:numId="6">
    <w:abstractNumId w:val="4"/>
  </w:num>
  <w:num w:numId="7">
    <w:abstractNumId w:val="23"/>
  </w:num>
  <w:num w:numId="8">
    <w:abstractNumId w:val="17"/>
  </w:num>
  <w:num w:numId="9">
    <w:abstractNumId w:val="24"/>
  </w:num>
  <w:num w:numId="10">
    <w:abstractNumId w:val="1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1"/>
  </w:num>
  <w:num w:numId="25">
    <w:abstractNumId w:val="10"/>
  </w:num>
  <w:num w:numId="26">
    <w:abstractNumId w:val="21"/>
  </w:num>
  <w:num w:numId="27">
    <w:abstractNumId w:val="7"/>
  </w:num>
  <w:num w:numId="28">
    <w:abstractNumId w:val="3"/>
  </w:num>
  <w:num w:numId="29">
    <w:abstractNumId w:val="25"/>
  </w:num>
  <w:num w:numId="30">
    <w:abstractNumId w:val="12"/>
  </w:num>
  <w:num w:numId="31">
    <w:abstractNumId w:val="15"/>
  </w:num>
  <w:num w:numId="32">
    <w:abstractNumId w:val="18"/>
  </w:num>
  <w:num w:numId="33">
    <w:abstractNumId w:val="14"/>
  </w:num>
  <w:num w:numId="34">
    <w:abstractNumId w:val="8"/>
  </w:num>
  <w:num w:numId="35">
    <w:abstractNumId w:val="2"/>
  </w:num>
  <w:num w:numId="36">
    <w:abstractNumId w:val="0"/>
  </w:num>
  <w:num w:numId="37">
    <w:abstractNumId w:val="22"/>
  </w:num>
  <w:num w:numId="38">
    <w:abstractNumId w:val="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30"/>
    <w:rsid w:val="00007B43"/>
    <w:rsid w:val="000104EA"/>
    <w:rsid w:val="00011EEA"/>
    <w:rsid w:val="00015DE3"/>
    <w:rsid w:val="00020364"/>
    <w:rsid w:val="00020656"/>
    <w:rsid w:val="00030E9B"/>
    <w:rsid w:val="000324B8"/>
    <w:rsid w:val="00033072"/>
    <w:rsid w:val="00041074"/>
    <w:rsid w:val="00062467"/>
    <w:rsid w:val="000C3BDB"/>
    <w:rsid w:val="000C57D0"/>
    <w:rsid w:val="000E05B0"/>
    <w:rsid w:val="000E426E"/>
    <w:rsid w:val="000F32A8"/>
    <w:rsid w:val="000F7085"/>
    <w:rsid w:val="001011C9"/>
    <w:rsid w:val="00103225"/>
    <w:rsid w:val="0011291C"/>
    <w:rsid w:val="00122C3F"/>
    <w:rsid w:val="00123ECE"/>
    <w:rsid w:val="00133AF7"/>
    <w:rsid w:val="00136304"/>
    <w:rsid w:val="001960C3"/>
    <w:rsid w:val="001A4CB2"/>
    <w:rsid w:val="001B6051"/>
    <w:rsid w:val="001B7BDA"/>
    <w:rsid w:val="001F11C4"/>
    <w:rsid w:val="001F77C7"/>
    <w:rsid w:val="00203071"/>
    <w:rsid w:val="00207872"/>
    <w:rsid w:val="00210C0D"/>
    <w:rsid w:val="00222C6F"/>
    <w:rsid w:val="00224E67"/>
    <w:rsid w:val="00240B77"/>
    <w:rsid w:val="002434D0"/>
    <w:rsid w:val="00243713"/>
    <w:rsid w:val="0024623F"/>
    <w:rsid w:val="00251865"/>
    <w:rsid w:val="002629C4"/>
    <w:rsid w:val="002630EE"/>
    <w:rsid w:val="00282B14"/>
    <w:rsid w:val="00290204"/>
    <w:rsid w:val="00290DF4"/>
    <w:rsid w:val="002948BE"/>
    <w:rsid w:val="002A4B67"/>
    <w:rsid w:val="002B5C5A"/>
    <w:rsid w:val="002C4A38"/>
    <w:rsid w:val="002D35B0"/>
    <w:rsid w:val="002D3FF5"/>
    <w:rsid w:val="002D436F"/>
    <w:rsid w:val="002E1E6C"/>
    <w:rsid w:val="002F2BBE"/>
    <w:rsid w:val="002F61E2"/>
    <w:rsid w:val="002F7B97"/>
    <w:rsid w:val="003069DE"/>
    <w:rsid w:val="003151C2"/>
    <w:rsid w:val="00316140"/>
    <w:rsid w:val="00320B50"/>
    <w:rsid w:val="00321163"/>
    <w:rsid w:val="003353CE"/>
    <w:rsid w:val="00335B2D"/>
    <w:rsid w:val="00337984"/>
    <w:rsid w:val="003A1F1B"/>
    <w:rsid w:val="003A4509"/>
    <w:rsid w:val="003B050C"/>
    <w:rsid w:val="003C2A92"/>
    <w:rsid w:val="003C2E7B"/>
    <w:rsid w:val="003C3E33"/>
    <w:rsid w:val="003C5CE4"/>
    <w:rsid w:val="003E0AEF"/>
    <w:rsid w:val="003E15EE"/>
    <w:rsid w:val="003F07ED"/>
    <w:rsid w:val="003F5A0D"/>
    <w:rsid w:val="003F5BE0"/>
    <w:rsid w:val="004223A9"/>
    <w:rsid w:val="00426983"/>
    <w:rsid w:val="00440333"/>
    <w:rsid w:val="004456DC"/>
    <w:rsid w:val="0044730A"/>
    <w:rsid w:val="0046793A"/>
    <w:rsid w:val="00472240"/>
    <w:rsid w:val="004735D1"/>
    <w:rsid w:val="0048468A"/>
    <w:rsid w:val="004907FD"/>
    <w:rsid w:val="004A3F43"/>
    <w:rsid w:val="004D36EA"/>
    <w:rsid w:val="004D4673"/>
    <w:rsid w:val="004E2C18"/>
    <w:rsid w:val="004F4016"/>
    <w:rsid w:val="00500BBD"/>
    <w:rsid w:val="00510E01"/>
    <w:rsid w:val="005141E8"/>
    <w:rsid w:val="00532CCE"/>
    <w:rsid w:val="00540389"/>
    <w:rsid w:val="005527D4"/>
    <w:rsid w:val="00553C5F"/>
    <w:rsid w:val="0057402B"/>
    <w:rsid w:val="00577DF3"/>
    <w:rsid w:val="005A2EC3"/>
    <w:rsid w:val="005A6AED"/>
    <w:rsid w:val="005B6EB0"/>
    <w:rsid w:val="005C30F6"/>
    <w:rsid w:val="005D2690"/>
    <w:rsid w:val="00600BC9"/>
    <w:rsid w:val="006132E0"/>
    <w:rsid w:val="0061431B"/>
    <w:rsid w:val="00622A0A"/>
    <w:rsid w:val="00640897"/>
    <w:rsid w:val="00646B8C"/>
    <w:rsid w:val="006503D7"/>
    <w:rsid w:val="00655F7B"/>
    <w:rsid w:val="006619FC"/>
    <w:rsid w:val="00665A2B"/>
    <w:rsid w:val="006666C4"/>
    <w:rsid w:val="00670D2F"/>
    <w:rsid w:val="00675424"/>
    <w:rsid w:val="00675A33"/>
    <w:rsid w:val="006812D7"/>
    <w:rsid w:val="00681355"/>
    <w:rsid w:val="00683128"/>
    <w:rsid w:val="00697AAE"/>
    <w:rsid w:val="006A33B1"/>
    <w:rsid w:val="006B1FD5"/>
    <w:rsid w:val="006B4305"/>
    <w:rsid w:val="006B55CC"/>
    <w:rsid w:val="006B767A"/>
    <w:rsid w:val="006C16BC"/>
    <w:rsid w:val="00710D21"/>
    <w:rsid w:val="00715049"/>
    <w:rsid w:val="00727FCF"/>
    <w:rsid w:val="00733990"/>
    <w:rsid w:val="00752A35"/>
    <w:rsid w:val="007700BA"/>
    <w:rsid w:val="007742D4"/>
    <w:rsid w:val="007824C9"/>
    <w:rsid w:val="0078708F"/>
    <w:rsid w:val="00794D45"/>
    <w:rsid w:val="007A1986"/>
    <w:rsid w:val="007A5548"/>
    <w:rsid w:val="007B0F4A"/>
    <w:rsid w:val="007B1BAB"/>
    <w:rsid w:val="007D15D6"/>
    <w:rsid w:val="007D6974"/>
    <w:rsid w:val="007D7EB3"/>
    <w:rsid w:val="007E2A5C"/>
    <w:rsid w:val="00801BF0"/>
    <w:rsid w:val="0080475F"/>
    <w:rsid w:val="00805C61"/>
    <w:rsid w:val="00821971"/>
    <w:rsid w:val="008330DE"/>
    <w:rsid w:val="00874DCD"/>
    <w:rsid w:val="00882C39"/>
    <w:rsid w:val="00883572"/>
    <w:rsid w:val="00891B5D"/>
    <w:rsid w:val="008C1205"/>
    <w:rsid w:val="008D2343"/>
    <w:rsid w:val="008E2E7A"/>
    <w:rsid w:val="008E681E"/>
    <w:rsid w:val="008F3E76"/>
    <w:rsid w:val="009025DE"/>
    <w:rsid w:val="00906A9B"/>
    <w:rsid w:val="00923187"/>
    <w:rsid w:val="009304E9"/>
    <w:rsid w:val="009500EC"/>
    <w:rsid w:val="00972638"/>
    <w:rsid w:val="00983C6E"/>
    <w:rsid w:val="00992BDC"/>
    <w:rsid w:val="00996DE2"/>
    <w:rsid w:val="009A32FF"/>
    <w:rsid w:val="009B1E19"/>
    <w:rsid w:val="009D7F65"/>
    <w:rsid w:val="009F0397"/>
    <w:rsid w:val="009F4330"/>
    <w:rsid w:val="009F4615"/>
    <w:rsid w:val="00A173FA"/>
    <w:rsid w:val="00A3184E"/>
    <w:rsid w:val="00A36B99"/>
    <w:rsid w:val="00A43BA2"/>
    <w:rsid w:val="00A5039C"/>
    <w:rsid w:val="00A87E9A"/>
    <w:rsid w:val="00A90FD5"/>
    <w:rsid w:val="00AA0508"/>
    <w:rsid w:val="00AB0521"/>
    <w:rsid w:val="00AB22E8"/>
    <w:rsid w:val="00AB27CA"/>
    <w:rsid w:val="00AB2B8F"/>
    <w:rsid w:val="00AC5A6B"/>
    <w:rsid w:val="00AD03BA"/>
    <w:rsid w:val="00AD4F3F"/>
    <w:rsid w:val="00AE24BC"/>
    <w:rsid w:val="00AF339E"/>
    <w:rsid w:val="00AF57F1"/>
    <w:rsid w:val="00B00064"/>
    <w:rsid w:val="00B12F09"/>
    <w:rsid w:val="00B16114"/>
    <w:rsid w:val="00B30A4A"/>
    <w:rsid w:val="00B4050D"/>
    <w:rsid w:val="00B509CE"/>
    <w:rsid w:val="00B61EEB"/>
    <w:rsid w:val="00B71B58"/>
    <w:rsid w:val="00B7607B"/>
    <w:rsid w:val="00B76B43"/>
    <w:rsid w:val="00BA082A"/>
    <w:rsid w:val="00BB216E"/>
    <w:rsid w:val="00BD1CFF"/>
    <w:rsid w:val="00BE0497"/>
    <w:rsid w:val="00BE11A6"/>
    <w:rsid w:val="00BE562C"/>
    <w:rsid w:val="00BF215F"/>
    <w:rsid w:val="00BF7157"/>
    <w:rsid w:val="00C13B45"/>
    <w:rsid w:val="00C309C0"/>
    <w:rsid w:val="00C32E52"/>
    <w:rsid w:val="00C42450"/>
    <w:rsid w:val="00C4588B"/>
    <w:rsid w:val="00C4635B"/>
    <w:rsid w:val="00C52AE0"/>
    <w:rsid w:val="00C60D31"/>
    <w:rsid w:val="00C7787A"/>
    <w:rsid w:val="00C77CCE"/>
    <w:rsid w:val="00C83177"/>
    <w:rsid w:val="00C9054A"/>
    <w:rsid w:val="00CA3546"/>
    <w:rsid w:val="00CA53AC"/>
    <w:rsid w:val="00CB55F3"/>
    <w:rsid w:val="00CD69EA"/>
    <w:rsid w:val="00CE5F6F"/>
    <w:rsid w:val="00CE636C"/>
    <w:rsid w:val="00D04656"/>
    <w:rsid w:val="00D06DC6"/>
    <w:rsid w:val="00D14526"/>
    <w:rsid w:val="00D21B5F"/>
    <w:rsid w:val="00D35F41"/>
    <w:rsid w:val="00D36F23"/>
    <w:rsid w:val="00D42694"/>
    <w:rsid w:val="00D47C77"/>
    <w:rsid w:val="00D82077"/>
    <w:rsid w:val="00D86044"/>
    <w:rsid w:val="00DB5C53"/>
    <w:rsid w:val="00DC00A1"/>
    <w:rsid w:val="00DC1D81"/>
    <w:rsid w:val="00DD0C00"/>
    <w:rsid w:val="00DD2C3B"/>
    <w:rsid w:val="00DD5E62"/>
    <w:rsid w:val="00DE5199"/>
    <w:rsid w:val="00DF2918"/>
    <w:rsid w:val="00DF3D44"/>
    <w:rsid w:val="00E16064"/>
    <w:rsid w:val="00E36628"/>
    <w:rsid w:val="00E42912"/>
    <w:rsid w:val="00E673E4"/>
    <w:rsid w:val="00E96C40"/>
    <w:rsid w:val="00EA038D"/>
    <w:rsid w:val="00EA1A4C"/>
    <w:rsid w:val="00EA4E38"/>
    <w:rsid w:val="00EA73CC"/>
    <w:rsid w:val="00EB0FF0"/>
    <w:rsid w:val="00EB1A90"/>
    <w:rsid w:val="00EC73F3"/>
    <w:rsid w:val="00EC7454"/>
    <w:rsid w:val="00ED091F"/>
    <w:rsid w:val="00EE383C"/>
    <w:rsid w:val="00EF1C3A"/>
    <w:rsid w:val="00EF581E"/>
    <w:rsid w:val="00F04C61"/>
    <w:rsid w:val="00F3771F"/>
    <w:rsid w:val="00F42ECE"/>
    <w:rsid w:val="00F61A10"/>
    <w:rsid w:val="00F628D8"/>
    <w:rsid w:val="00F655D8"/>
    <w:rsid w:val="00F7286B"/>
    <w:rsid w:val="00F847D1"/>
    <w:rsid w:val="00FA4EAC"/>
    <w:rsid w:val="00FB2B5A"/>
    <w:rsid w:val="00FB34E7"/>
    <w:rsid w:val="00FC2B1E"/>
    <w:rsid w:val="00FE5B85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C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1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1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1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1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81"/>
  </w:style>
  <w:style w:type="paragraph" w:styleId="Footer">
    <w:name w:val="footer"/>
    <w:basedOn w:val="Normal"/>
    <w:link w:val="FooterChar"/>
    <w:uiPriority w:val="99"/>
    <w:unhideWhenUsed/>
    <w:rsid w:val="00DC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81"/>
  </w:style>
  <w:style w:type="table" w:styleId="TableGrid">
    <w:name w:val="Table Grid"/>
    <w:basedOn w:val="TableNormal"/>
    <w:uiPriority w:val="59"/>
    <w:rsid w:val="0010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4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F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3F"/>
    <w:rPr>
      <w:rFonts w:ascii="Segoe UI" w:hAnsi="Segoe UI" w:cs="Segoe UI"/>
      <w:sz w:val="18"/>
      <w:szCs w:val="18"/>
    </w:rPr>
  </w:style>
  <w:style w:type="paragraph" w:customStyle="1" w:styleId="Heading11">
    <w:name w:val="Heading 11"/>
    <w:basedOn w:val="Normal"/>
    <w:next w:val="Normal"/>
    <w:uiPriority w:val="9"/>
    <w:qFormat/>
    <w:rsid w:val="00FE5B85"/>
    <w:pPr>
      <w:keepNext/>
      <w:keepLines/>
      <w:spacing w:before="400" w:after="40" w:line="240" w:lineRule="auto"/>
      <w:outlineLvl w:val="0"/>
    </w:pPr>
    <w:rPr>
      <w:rFonts w:ascii="Century Gothic" w:eastAsia="Meiryo" w:hAnsi="Century Gothic" w:cs="Times New Roman"/>
      <w:color w:val="B01513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5B85"/>
    <w:pPr>
      <w:keepNext/>
      <w:keepLines/>
      <w:spacing w:before="160" w:after="0" w:line="240" w:lineRule="auto"/>
      <w:ind w:left="720"/>
      <w:outlineLvl w:val="1"/>
    </w:pPr>
    <w:rPr>
      <w:rFonts w:ascii="Century Gothic" w:eastAsia="Meiryo" w:hAnsi="Century Gothic" w:cs="Times New Roman"/>
      <w:color w:val="404040"/>
      <w:sz w:val="24"/>
      <w:szCs w:val="24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FE5B85"/>
    <w:pPr>
      <w:keepNext/>
      <w:keepLines/>
      <w:spacing w:before="40" w:after="0" w:line="240" w:lineRule="auto"/>
      <w:ind w:left="1440"/>
      <w:outlineLvl w:val="2"/>
    </w:pPr>
    <w:rPr>
      <w:rFonts w:ascii="Century Gothic" w:eastAsia="Meiryo" w:hAnsi="Century Gothic" w:cs="Times New Roman"/>
      <w:color w:val="B01513"/>
      <w:sz w:val="22"/>
      <w:szCs w:val="22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E5B85"/>
    <w:pPr>
      <w:keepNext/>
      <w:keepLines/>
      <w:spacing w:before="160" w:after="0"/>
      <w:ind w:left="2160"/>
      <w:outlineLvl w:val="3"/>
    </w:pPr>
    <w:rPr>
      <w:rFonts w:ascii="Century Gothic" w:eastAsia="Meiryo" w:hAnsi="Century Gothic" w:cs="Times New Roman"/>
      <w:b/>
      <w:bCs/>
      <w:color w:val="000000"/>
      <w:sz w:val="20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E5B85"/>
    <w:pPr>
      <w:keepNext/>
      <w:keepLines/>
      <w:spacing w:before="40" w:after="0"/>
      <w:ind w:left="2880"/>
      <w:outlineLvl w:val="4"/>
    </w:pPr>
    <w:rPr>
      <w:rFonts w:ascii="Century Gothic" w:eastAsia="Meiryo" w:hAnsi="Century Gothic" w:cs="Times New Roman"/>
      <w:sz w:val="20"/>
      <w:szCs w:val="20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FE5B85"/>
    <w:pPr>
      <w:keepNext/>
      <w:keepLines/>
      <w:spacing w:before="160" w:after="0"/>
      <w:ind w:left="3600"/>
      <w:outlineLvl w:val="5"/>
    </w:pPr>
    <w:rPr>
      <w:rFonts w:ascii="Century Gothic" w:eastAsia="Meiryo" w:hAnsi="Century Gothic" w:cs="Times New Roman"/>
      <w:b/>
      <w:bCs/>
      <w:i/>
      <w:iCs/>
      <w:sz w:val="20"/>
      <w:szCs w:val="20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FE5B85"/>
    <w:pPr>
      <w:keepNext/>
      <w:keepLines/>
      <w:spacing w:before="40" w:after="0"/>
      <w:ind w:left="4320"/>
      <w:outlineLvl w:val="6"/>
    </w:pPr>
    <w:rPr>
      <w:rFonts w:ascii="Century Gothic" w:eastAsia="Meiryo" w:hAnsi="Century Gothic" w:cs="Times New Roman"/>
      <w:i/>
      <w:iCs/>
      <w:color w:val="000000"/>
      <w:sz w:val="20"/>
      <w:szCs w:val="2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FE5B85"/>
    <w:pPr>
      <w:keepNext/>
      <w:keepLines/>
      <w:spacing w:before="120" w:after="0"/>
      <w:ind w:left="5040"/>
      <w:outlineLvl w:val="7"/>
    </w:pPr>
    <w:rPr>
      <w:rFonts w:ascii="Century Gothic" w:eastAsia="Meiryo" w:hAnsi="Century Gothic" w:cs="Times New Roman"/>
      <w:b/>
      <w:bCs/>
      <w:color w:val="00000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FE5B85"/>
    <w:pPr>
      <w:keepNext/>
      <w:keepLines/>
      <w:spacing w:before="40" w:after="0"/>
      <w:ind w:left="5760"/>
      <w:outlineLvl w:val="8"/>
    </w:pPr>
    <w:rPr>
      <w:rFonts w:ascii="Century Gothic" w:eastAsia="Meiryo" w:hAnsi="Century Gothic" w:cs="Times New Roman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C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1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1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1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1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81"/>
  </w:style>
  <w:style w:type="paragraph" w:styleId="Footer">
    <w:name w:val="footer"/>
    <w:basedOn w:val="Normal"/>
    <w:link w:val="FooterChar"/>
    <w:uiPriority w:val="99"/>
    <w:unhideWhenUsed/>
    <w:rsid w:val="00DC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81"/>
  </w:style>
  <w:style w:type="table" w:styleId="TableGrid">
    <w:name w:val="Table Grid"/>
    <w:basedOn w:val="TableNormal"/>
    <w:uiPriority w:val="59"/>
    <w:rsid w:val="0010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4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F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3F"/>
    <w:rPr>
      <w:rFonts w:ascii="Segoe UI" w:hAnsi="Segoe UI" w:cs="Segoe UI"/>
      <w:sz w:val="18"/>
      <w:szCs w:val="18"/>
    </w:rPr>
  </w:style>
  <w:style w:type="paragraph" w:customStyle="1" w:styleId="Heading11">
    <w:name w:val="Heading 11"/>
    <w:basedOn w:val="Normal"/>
    <w:next w:val="Normal"/>
    <w:uiPriority w:val="9"/>
    <w:qFormat/>
    <w:rsid w:val="00FE5B85"/>
    <w:pPr>
      <w:keepNext/>
      <w:keepLines/>
      <w:spacing w:before="400" w:after="40" w:line="240" w:lineRule="auto"/>
      <w:outlineLvl w:val="0"/>
    </w:pPr>
    <w:rPr>
      <w:rFonts w:ascii="Century Gothic" w:eastAsia="Meiryo" w:hAnsi="Century Gothic" w:cs="Times New Roman"/>
      <w:color w:val="B01513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5B85"/>
    <w:pPr>
      <w:keepNext/>
      <w:keepLines/>
      <w:spacing w:before="160" w:after="0" w:line="240" w:lineRule="auto"/>
      <w:ind w:left="720"/>
      <w:outlineLvl w:val="1"/>
    </w:pPr>
    <w:rPr>
      <w:rFonts w:ascii="Century Gothic" w:eastAsia="Meiryo" w:hAnsi="Century Gothic" w:cs="Times New Roman"/>
      <w:color w:val="404040"/>
      <w:sz w:val="24"/>
      <w:szCs w:val="24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FE5B85"/>
    <w:pPr>
      <w:keepNext/>
      <w:keepLines/>
      <w:spacing w:before="40" w:after="0" w:line="240" w:lineRule="auto"/>
      <w:ind w:left="1440"/>
      <w:outlineLvl w:val="2"/>
    </w:pPr>
    <w:rPr>
      <w:rFonts w:ascii="Century Gothic" w:eastAsia="Meiryo" w:hAnsi="Century Gothic" w:cs="Times New Roman"/>
      <w:color w:val="B01513"/>
      <w:sz w:val="22"/>
      <w:szCs w:val="22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E5B85"/>
    <w:pPr>
      <w:keepNext/>
      <w:keepLines/>
      <w:spacing w:before="160" w:after="0"/>
      <w:ind w:left="2160"/>
      <w:outlineLvl w:val="3"/>
    </w:pPr>
    <w:rPr>
      <w:rFonts w:ascii="Century Gothic" w:eastAsia="Meiryo" w:hAnsi="Century Gothic" w:cs="Times New Roman"/>
      <w:b/>
      <w:bCs/>
      <w:color w:val="000000"/>
      <w:sz w:val="20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E5B85"/>
    <w:pPr>
      <w:keepNext/>
      <w:keepLines/>
      <w:spacing w:before="40" w:after="0"/>
      <w:ind w:left="2880"/>
      <w:outlineLvl w:val="4"/>
    </w:pPr>
    <w:rPr>
      <w:rFonts w:ascii="Century Gothic" w:eastAsia="Meiryo" w:hAnsi="Century Gothic" w:cs="Times New Roman"/>
      <w:sz w:val="20"/>
      <w:szCs w:val="20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FE5B85"/>
    <w:pPr>
      <w:keepNext/>
      <w:keepLines/>
      <w:spacing w:before="160" w:after="0"/>
      <w:ind w:left="3600"/>
      <w:outlineLvl w:val="5"/>
    </w:pPr>
    <w:rPr>
      <w:rFonts w:ascii="Century Gothic" w:eastAsia="Meiryo" w:hAnsi="Century Gothic" w:cs="Times New Roman"/>
      <w:b/>
      <w:bCs/>
      <w:i/>
      <w:iCs/>
      <w:sz w:val="20"/>
      <w:szCs w:val="20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FE5B85"/>
    <w:pPr>
      <w:keepNext/>
      <w:keepLines/>
      <w:spacing w:before="40" w:after="0"/>
      <w:ind w:left="4320"/>
      <w:outlineLvl w:val="6"/>
    </w:pPr>
    <w:rPr>
      <w:rFonts w:ascii="Century Gothic" w:eastAsia="Meiryo" w:hAnsi="Century Gothic" w:cs="Times New Roman"/>
      <w:i/>
      <w:iCs/>
      <w:color w:val="000000"/>
      <w:sz w:val="20"/>
      <w:szCs w:val="2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FE5B85"/>
    <w:pPr>
      <w:keepNext/>
      <w:keepLines/>
      <w:spacing w:before="120" w:after="0"/>
      <w:ind w:left="5040"/>
      <w:outlineLvl w:val="7"/>
    </w:pPr>
    <w:rPr>
      <w:rFonts w:ascii="Century Gothic" w:eastAsia="Meiryo" w:hAnsi="Century Gothic" w:cs="Times New Roman"/>
      <w:b/>
      <w:bCs/>
      <w:color w:val="00000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FE5B85"/>
    <w:pPr>
      <w:keepNext/>
      <w:keepLines/>
      <w:spacing w:before="40" w:after="0"/>
      <w:ind w:left="5760"/>
      <w:outlineLvl w:val="8"/>
    </w:pPr>
    <w:rPr>
      <w:rFonts w:ascii="Century Gothic" w:eastAsia="Meiryo" w:hAnsi="Century Gothic" w:cs="Times New Roman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rayc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7C55E-84A4-4476-A9D8-30A47D8A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CISNC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</dc:creator>
  <cp:lastModifiedBy>Heather Wallace</cp:lastModifiedBy>
  <cp:revision>19</cp:revision>
  <dcterms:created xsi:type="dcterms:W3CDTF">2015-07-22T01:54:00Z</dcterms:created>
  <dcterms:modified xsi:type="dcterms:W3CDTF">2016-07-19T14:31:00Z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