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A4" w:rsidRDefault="009504FE" w:rsidP="008C29A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Calibri"/>
          <w:lang w:val="en-US" w:eastAsia="ja-JP"/>
        </w:rPr>
      </w:pPr>
      <w:bookmarkStart w:id="0" w:name="_GoBack"/>
      <w:bookmarkEnd w:id="0"/>
      <w:r>
        <w:rPr>
          <w:rFonts w:asciiTheme="majorHAnsi" w:eastAsiaTheme="minorEastAsia" w:hAnsiTheme="majorHAnsi" w:cs="Calibri"/>
          <w:lang w:val="en-US" w:eastAsia="ja-JP"/>
        </w:rPr>
        <w:t xml:space="preserve">Sample Agenda </w:t>
      </w:r>
      <w:r w:rsidR="00E44BC7">
        <w:rPr>
          <w:rFonts w:asciiTheme="majorHAnsi" w:eastAsiaTheme="minorEastAsia" w:hAnsiTheme="majorHAnsi" w:cs="Calibri"/>
          <w:lang w:val="en-US" w:eastAsia="ja-JP"/>
        </w:rPr>
        <w:t>for a Quarterly Board Meeting (1.75</w:t>
      </w:r>
      <w:r>
        <w:rPr>
          <w:rFonts w:asciiTheme="majorHAnsi" w:eastAsiaTheme="minorEastAsia" w:hAnsiTheme="majorHAnsi" w:cs="Calibri"/>
          <w:lang w:val="en-US" w:eastAsia="ja-JP"/>
        </w:rPr>
        <w:t xml:space="preserve"> hours)</w:t>
      </w:r>
    </w:p>
    <w:p w:rsidR="008C29A4" w:rsidRDefault="008C29A4" w:rsidP="008C29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Default="008C29A4" w:rsidP="008C29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Pr="008C29A4" w:rsidRDefault="008C29A4" w:rsidP="008C29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Pr="002835AF" w:rsidRDefault="008C29A4" w:rsidP="008C29A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 w:cs="Calibri"/>
          <w:lang w:val="en-US" w:eastAsia="ja-JP"/>
        </w:rPr>
        <w:t>(8:30</w:t>
      </w:r>
      <w:r w:rsidRPr="002835AF">
        <w:rPr>
          <w:rFonts w:asciiTheme="majorHAnsi" w:eastAsiaTheme="minorEastAsia" w:hAnsiTheme="majorHAnsi" w:cs="Calibri"/>
          <w:lang w:val="en-US" w:eastAsia="ja-JP"/>
        </w:rPr>
        <w:t>)</w:t>
      </w:r>
      <w:r>
        <w:rPr>
          <w:rFonts w:asciiTheme="majorHAnsi" w:eastAsiaTheme="minorEastAsia" w:hAnsiTheme="majorHAnsi" w:cs="Calibri"/>
          <w:lang w:val="en-US" w:eastAsia="ja-JP"/>
        </w:rPr>
        <w:t xml:space="preserve"> Call to Order &amp; Acknowledgement of Guests</w:t>
      </w:r>
    </w:p>
    <w:p w:rsidR="008C29A4" w:rsidRPr="002835AF" w:rsidRDefault="008C29A4" w:rsidP="008C29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Pr="00E44BC7" w:rsidRDefault="009504FE" w:rsidP="008C29A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 w:cs="Calibri"/>
          <w:lang w:val="en-US" w:eastAsia="ja-JP"/>
        </w:rPr>
        <w:t xml:space="preserve">(8:35) Approval of </w:t>
      </w:r>
      <w:r w:rsidR="008C29A4">
        <w:rPr>
          <w:rFonts w:asciiTheme="majorHAnsi" w:eastAsiaTheme="minorEastAsia" w:hAnsiTheme="majorHAnsi" w:cs="Calibri"/>
          <w:lang w:val="en-US" w:eastAsia="ja-JP"/>
        </w:rPr>
        <w:t>Consent Agenda</w:t>
      </w:r>
      <w:r>
        <w:rPr>
          <w:rFonts w:asciiTheme="majorHAnsi" w:eastAsiaTheme="minorEastAsia" w:hAnsiTheme="majorHAnsi" w:cs="Calibri"/>
          <w:lang w:val="en-US" w:eastAsia="ja-JP"/>
        </w:rPr>
        <w:t xml:space="preserve"> (includes minutes &amp; CEO Report)</w:t>
      </w:r>
    </w:p>
    <w:p w:rsidR="00E44BC7" w:rsidRPr="00E44BC7" w:rsidRDefault="00E44BC7" w:rsidP="00E44B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E44BC7" w:rsidRPr="008C3E75" w:rsidRDefault="00E44BC7" w:rsidP="00E44BC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Default="009504FE" w:rsidP="008C2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 w:rsidRPr="009504FE">
        <w:rPr>
          <w:rFonts w:asciiTheme="majorHAnsi" w:eastAsiaTheme="minorEastAsia" w:hAnsiTheme="majorHAnsi"/>
          <w:highlight w:val="yellow"/>
          <w:lang w:val="en-US" w:eastAsia="ja-JP"/>
        </w:rPr>
        <w:t>(Insert Guests here to prevent them from having to sit through entire meeting)</w:t>
      </w:r>
    </w:p>
    <w:p w:rsidR="00E44BC7" w:rsidRPr="008C3E75" w:rsidRDefault="00E44BC7" w:rsidP="008C2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Default="009504FE" w:rsidP="008C29A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/>
          <w:lang w:val="en-US" w:eastAsia="ja-JP"/>
        </w:rPr>
        <w:t>(8:45</w:t>
      </w:r>
      <w:r w:rsidR="008C29A4" w:rsidRPr="008C3E75">
        <w:rPr>
          <w:rFonts w:asciiTheme="majorHAnsi" w:eastAsiaTheme="minorEastAsia" w:hAnsiTheme="majorHAnsi"/>
          <w:lang w:val="en-US" w:eastAsia="ja-JP"/>
        </w:rPr>
        <w:t xml:space="preserve">) </w:t>
      </w:r>
      <w:r w:rsidR="008C29A4">
        <w:rPr>
          <w:rFonts w:asciiTheme="majorHAnsi" w:eastAsiaTheme="minorEastAsia" w:hAnsiTheme="majorHAnsi"/>
          <w:lang w:val="en-US" w:eastAsia="ja-JP"/>
        </w:rPr>
        <w:t>Executive Director Key P</w:t>
      </w:r>
      <w:r>
        <w:rPr>
          <w:rFonts w:asciiTheme="majorHAnsi" w:eastAsiaTheme="minorEastAsia" w:hAnsiTheme="majorHAnsi"/>
          <w:lang w:val="en-US" w:eastAsia="ja-JP"/>
        </w:rPr>
        <w:t>erformance Indicators</w:t>
      </w:r>
      <w:r w:rsidR="00E44BC7">
        <w:rPr>
          <w:rFonts w:asciiTheme="majorHAnsi" w:eastAsiaTheme="minorEastAsia" w:hAnsiTheme="majorHAnsi"/>
          <w:lang w:val="en-US" w:eastAsia="ja-JP"/>
        </w:rPr>
        <w:t xml:space="preserve"> report</w:t>
      </w:r>
      <w:r>
        <w:rPr>
          <w:rFonts w:asciiTheme="majorHAnsi" w:eastAsiaTheme="minorEastAsia" w:hAnsiTheme="majorHAnsi"/>
          <w:lang w:val="en-US" w:eastAsia="ja-JP"/>
        </w:rPr>
        <w:t xml:space="preserve"> (Review of their</w:t>
      </w:r>
      <w:r w:rsidR="00E44BC7">
        <w:rPr>
          <w:rFonts w:asciiTheme="majorHAnsi" w:eastAsiaTheme="minorEastAsia" w:hAnsiTheme="majorHAnsi"/>
          <w:lang w:val="en-US" w:eastAsia="ja-JP"/>
        </w:rPr>
        <w:t xml:space="preserve"> quarterly</w:t>
      </w:r>
      <w:r>
        <w:rPr>
          <w:rFonts w:asciiTheme="majorHAnsi" w:eastAsiaTheme="minorEastAsia" w:hAnsiTheme="majorHAnsi"/>
          <w:lang w:val="en-US" w:eastAsia="ja-JP"/>
        </w:rPr>
        <w:t xml:space="preserve"> </w:t>
      </w:r>
      <w:r w:rsidR="00E44BC7">
        <w:rPr>
          <w:rFonts w:asciiTheme="majorHAnsi" w:eastAsiaTheme="minorEastAsia" w:hAnsiTheme="majorHAnsi"/>
          <w:lang w:val="en-US" w:eastAsia="ja-JP"/>
        </w:rPr>
        <w:t>performance against the metrics set</w:t>
      </w:r>
      <w:r>
        <w:rPr>
          <w:rFonts w:asciiTheme="majorHAnsi" w:eastAsiaTheme="minorEastAsia" w:hAnsiTheme="majorHAnsi"/>
          <w:lang w:val="en-US" w:eastAsia="ja-JP"/>
        </w:rPr>
        <w:t xml:space="preserve"> in the strategic plan &amp; annual operating plan</w:t>
      </w:r>
      <w:r w:rsidR="008C29A4">
        <w:rPr>
          <w:rFonts w:asciiTheme="majorHAnsi" w:eastAsiaTheme="minorEastAsia" w:hAnsiTheme="majorHAnsi"/>
          <w:lang w:val="en-US" w:eastAsia="ja-JP"/>
        </w:rPr>
        <w:t>)</w:t>
      </w:r>
    </w:p>
    <w:p w:rsidR="008C29A4" w:rsidRPr="008C29A4" w:rsidRDefault="008C29A4" w:rsidP="008C2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Pr="0090557E" w:rsidRDefault="009504FE" w:rsidP="008C29A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/>
          <w:lang w:val="en-US" w:eastAsia="ja-JP"/>
        </w:rPr>
        <w:t>(8:55</w:t>
      </w:r>
      <w:r w:rsidR="008C29A4">
        <w:rPr>
          <w:rFonts w:asciiTheme="majorHAnsi" w:eastAsiaTheme="minorEastAsia" w:hAnsiTheme="majorHAnsi"/>
          <w:lang w:val="en-US" w:eastAsia="ja-JP"/>
        </w:rPr>
        <w:t>) Finance Committee Report</w:t>
      </w:r>
      <w:r w:rsidR="008C29A4" w:rsidRPr="008C3E75">
        <w:rPr>
          <w:rFonts w:asciiTheme="majorHAnsi" w:eastAsiaTheme="minorEastAsia" w:hAnsiTheme="majorHAnsi"/>
          <w:lang w:val="en-US" w:eastAsia="ja-JP"/>
        </w:rPr>
        <w:t xml:space="preserve"> </w:t>
      </w:r>
      <w:r w:rsidR="008C29A4" w:rsidRPr="008C3E75">
        <w:rPr>
          <w:rFonts w:asciiTheme="majorHAnsi" w:eastAsiaTheme="minorEastAsia" w:hAnsiTheme="majorHAnsi" w:cs="Calibri"/>
          <w:lang w:val="en-US" w:eastAsia="ja-JP"/>
        </w:rPr>
        <w:t xml:space="preserve">&amp; Dashboard Review </w:t>
      </w:r>
    </w:p>
    <w:p w:rsidR="008C29A4" w:rsidRPr="0090557E" w:rsidRDefault="008C29A4" w:rsidP="008C2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Default="009504FE" w:rsidP="008C29A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/>
          <w:lang w:val="en-US" w:eastAsia="ja-JP"/>
        </w:rPr>
        <w:t>(9:10</w:t>
      </w:r>
      <w:r w:rsidR="008C29A4" w:rsidRPr="00ED3229">
        <w:rPr>
          <w:rFonts w:asciiTheme="majorHAnsi" w:eastAsiaTheme="minorEastAsia" w:hAnsiTheme="majorHAnsi"/>
          <w:lang w:val="en-US" w:eastAsia="ja-JP"/>
        </w:rPr>
        <w:t xml:space="preserve">) </w:t>
      </w:r>
      <w:r w:rsidR="008C29A4">
        <w:rPr>
          <w:rFonts w:asciiTheme="majorHAnsi" w:eastAsiaTheme="minorEastAsia" w:hAnsiTheme="majorHAnsi"/>
          <w:lang w:val="en-US" w:eastAsia="ja-JP"/>
        </w:rPr>
        <w:t>Resource Committee Report &amp; Dashboard Review</w:t>
      </w:r>
    </w:p>
    <w:p w:rsidR="008C29A4" w:rsidRPr="00ED3229" w:rsidRDefault="008C29A4" w:rsidP="008C2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Pr="00ED3229" w:rsidRDefault="009504FE" w:rsidP="008C29A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/>
          <w:lang w:val="en-US" w:eastAsia="ja-JP"/>
        </w:rPr>
        <w:t>(9:25</w:t>
      </w:r>
      <w:r w:rsidR="008C29A4">
        <w:rPr>
          <w:rFonts w:asciiTheme="majorHAnsi" w:eastAsiaTheme="minorEastAsia" w:hAnsiTheme="majorHAnsi"/>
          <w:lang w:val="en-US" w:eastAsia="ja-JP"/>
        </w:rPr>
        <w:t>) Board Recruitment Committee Report &amp; Dashboard Review</w:t>
      </w:r>
    </w:p>
    <w:p w:rsidR="008C29A4" w:rsidRPr="008C3E75" w:rsidRDefault="008C29A4" w:rsidP="008C29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Pr="009504FE" w:rsidRDefault="009504FE" w:rsidP="009504F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 w:cs="Calibri"/>
          <w:lang w:val="en-US" w:eastAsia="ja-JP"/>
        </w:rPr>
        <w:t xml:space="preserve"> (9:35</w:t>
      </w:r>
      <w:r w:rsidR="008C29A4">
        <w:rPr>
          <w:rFonts w:asciiTheme="majorHAnsi" w:eastAsiaTheme="minorEastAsia" w:hAnsiTheme="majorHAnsi" w:cs="Calibri"/>
          <w:lang w:val="en-US" w:eastAsia="ja-JP"/>
        </w:rPr>
        <w:t xml:space="preserve">) </w:t>
      </w:r>
      <w:r>
        <w:rPr>
          <w:rFonts w:asciiTheme="majorHAnsi" w:eastAsiaTheme="minorEastAsia" w:hAnsiTheme="majorHAnsi" w:cs="Calibri"/>
          <w:lang w:val="en-US" w:eastAsia="ja-JP"/>
        </w:rPr>
        <w:t>Old Business</w:t>
      </w:r>
    </w:p>
    <w:p w:rsidR="008C29A4" w:rsidRPr="008C29A4" w:rsidRDefault="008C29A4" w:rsidP="008C2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Default="009504FE" w:rsidP="008C29A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/>
          <w:lang w:val="en-US" w:eastAsia="ja-JP"/>
        </w:rPr>
        <w:t>(9:50) New</w:t>
      </w:r>
      <w:r w:rsidR="008C29A4">
        <w:rPr>
          <w:rFonts w:asciiTheme="majorHAnsi" w:eastAsiaTheme="minorEastAsia" w:hAnsiTheme="majorHAnsi"/>
          <w:lang w:val="en-US" w:eastAsia="ja-JP"/>
        </w:rPr>
        <w:t xml:space="preserve"> Business</w:t>
      </w:r>
    </w:p>
    <w:p w:rsidR="008C29A4" w:rsidRDefault="008C29A4" w:rsidP="008C29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Default="009504FE" w:rsidP="008C29A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/>
          <w:lang w:val="en-US" w:eastAsia="ja-JP"/>
        </w:rPr>
        <w:t>(10:05) Upcoming Events</w:t>
      </w:r>
    </w:p>
    <w:p w:rsidR="008C29A4" w:rsidRDefault="008C29A4" w:rsidP="008C29A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8C29A4" w:rsidRPr="00E941A5" w:rsidRDefault="009504FE" w:rsidP="008C29A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  <w:r>
        <w:rPr>
          <w:rFonts w:asciiTheme="majorHAnsi" w:eastAsiaTheme="minorEastAsia" w:hAnsiTheme="majorHAnsi"/>
          <w:lang w:val="en-US" w:eastAsia="ja-JP"/>
        </w:rPr>
        <w:t>(10:15) Adjournment</w:t>
      </w:r>
    </w:p>
    <w:p w:rsidR="008C29A4" w:rsidRPr="009504FE" w:rsidRDefault="008C29A4" w:rsidP="009504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Theme="minorEastAsia" w:hAnsiTheme="majorHAnsi"/>
          <w:lang w:val="en-US" w:eastAsia="ja-JP"/>
        </w:rPr>
      </w:pPr>
    </w:p>
    <w:p w:rsidR="009B72B1" w:rsidRDefault="009B72B1"/>
    <w:sectPr w:rsidR="009B72B1" w:rsidSect="009B7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E0F"/>
    <w:multiLevelType w:val="hybridMultilevel"/>
    <w:tmpl w:val="F99EE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A4"/>
    <w:rsid w:val="002F45C0"/>
    <w:rsid w:val="008C29A4"/>
    <w:rsid w:val="009504FE"/>
    <w:rsid w:val="009B72B1"/>
    <w:rsid w:val="00E4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A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A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D539EB38</Template>
  <TotalTime>4</TotalTime>
  <Pages>1</Pages>
  <Words>102</Words>
  <Characters>585</Characters>
  <Application>Microsoft Office Word</Application>
  <DocSecurity>4</DocSecurity>
  <Lines>4</Lines>
  <Paragraphs>1</Paragraphs>
  <ScaleCrop>false</ScaleCrop>
  <Company>CISNC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</dc:creator>
  <cp:lastModifiedBy>Fallon Brewington</cp:lastModifiedBy>
  <cp:revision>2</cp:revision>
  <dcterms:created xsi:type="dcterms:W3CDTF">2016-05-18T13:30:00Z</dcterms:created>
  <dcterms:modified xsi:type="dcterms:W3CDTF">2016-05-18T13:30:00Z</dcterms:modified>
</cp:coreProperties>
</file>